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960" w:rsidRDefault="00864960">
      <w:pPr>
        <w:rPr>
          <w:b/>
        </w:rPr>
      </w:pPr>
    </w:p>
    <w:p w:rsidR="00864960" w:rsidRDefault="00864960">
      <w:pPr>
        <w:rPr>
          <w:b/>
        </w:rPr>
      </w:pPr>
    </w:p>
    <w:p w:rsidR="00864960" w:rsidRPr="002A31CA" w:rsidRDefault="00864960">
      <w:pPr>
        <w:rPr>
          <w:b/>
          <w:sz w:val="24"/>
          <w:szCs w:val="24"/>
        </w:rPr>
      </w:pPr>
      <w:r w:rsidRPr="002A31CA">
        <w:rPr>
          <w:b/>
          <w:sz w:val="24"/>
          <w:szCs w:val="24"/>
        </w:rPr>
        <w:t xml:space="preserve">Narrogin Residential College – </w:t>
      </w:r>
      <w:proofErr w:type="gramStart"/>
      <w:r w:rsidRPr="002A31CA">
        <w:rPr>
          <w:b/>
          <w:sz w:val="24"/>
          <w:szCs w:val="24"/>
        </w:rPr>
        <w:t>Menu  GENER</w:t>
      </w:r>
      <w:r w:rsidR="00736E7D">
        <w:rPr>
          <w:b/>
          <w:sz w:val="24"/>
          <w:szCs w:val="24"/>
        </w:rPr>
        <w:t>AL</w:t>
      </w:r>
      <w:proofErr w:type="gramEnd"/>
      <w:r w:rsidR="00736E7D">
        <w:rPr>
          <w:b/>
          <w:sz w:val="24"/>
          <w:szCs w:val="24"/>
        </w:rPr>
        <w:t xml:space="preserve">.  5 week </w:t>
      </w:r>
      <w:proofErr w:type="gramStart"/>
      <w:r w:rsidR="00736E7D">
        <w:rPr>
          <w:b/>
          <w:sz w:val="24"/>
          <w:szCs w:val="24"/>
        </w:rPr>
        <w:t xml:space="preserve">rotation </w:t>
      </w:r>
      <w:r>
        <w:rPr>
          <w:b/>
          <w:sz w:val="24"/>
          <w:szCs w:val="24"/>
        </w:rPr>
        <w:t xml:space="preserve"> –</w:t>
      </w:r>
      <w:proofErr w:type="gramEnd"/>
      <w:r>
        <w:rPr>
          <w:b/>
          <w:sz w:val="24"/>
          <w:szCs w:val="24"/>
        </w:rPr>
        <w:t xml:space="preserve"> Various deserts included.</w:t>
      </w:r>
    </w:p>
    <w:tbl>
      <w:tblPr>
        <w:tblW w:w="1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8"/>
        <w:gridCol w:w="1626"/>
        <w:gridCol w:w="1204"/>
        <w:gridCol w:w="1309"/>
        <w:gridCol w:w="1197"/>
        <w:gridCol w:w="18"/>
        <w:gridCol w:w="1248"/>
        <w:gridCol w:w="26"/>
        <w:gridCol w:w="1250"/>
        <w:gridCol w:w="16"/>
        <w:gridCol w:w="1266"/>
      </w:tblGrid>
      <w:tr w:rsidR="00A10C16" w:rsidRPr="00A44C3E" w:rsidTr="001B2A89">
        <w:trPr>
          <w:trHeight w:val="889"/>
        </w:trPr>
        <w:tc>
          <w:tcPr>
            <w:tcW w:w="1908" w:type="dxa"/>
            <w:shd w:val="clear" w:color="auto" w:fill="99CC00"/>
          </w:tcPr>
          <w:p w:rsidR="00864960" w:rsidRPr="00A44C3E" w:rsidRDefault="00864960" w:rsidP="007C52D6">
            <w:pPr>
              <w:spacing w:after="0" w:line="240" w:lineRule="auto"/>
              <w:rPr>
                <w:sz w:val="20"/>
                <w:szCs w:val="20"/>
              </w:rPr>
            </w:pPr>
            <w:r w:rsidRPr="00A44C3E">
              <w:rPr>
                <w:sz w:val="20"/>
                <w:szCs w:val="20"/>
              </w:rPr>
              <w:t>General</w:t>
            </w:r>
          </w:p>
          <w:p w:rsidR="00864960" w:rsidRPr="00A44C3E" w:rsidRDefault="00864960" w:rsidP="007C52D6">
            <w:pPr>
              <w:spacing w:after="0" w:line="240" w:lineRule="auto"/>
              <w:rPr>
                <w:sz w:val="20"/>
                <w:szCs w:val="20"/>
              </w:rPr>
            </w:pPr>
            <w:r w:rsidRPr="00A44C3E">
              <w:rPr>
                <w:sz w:val="20"/>
                <w:szCs w:val="20"/>
              </w:rPr>
              <w:t>Dinner</w:t>
            </w:r>
          </w:p>
          <w:p w:rsidR="00864960" w:rsidRPr="00A44C3E" w:rsidRDefault="00864960" w:rsidP="007C52D6">
            <w:pPr>
              <w:spacing w:after="0" w:line="240" w:lineRule="auto"/>
              <w:rPr>
                <w:sz w:val="20"/>
                <w:szCs w:val="20"/>
              </w:rPr>
            </w:pPr>
            <w:r w:rsidRPr="00A44C3E">
              <w:rPr>
                <w:sz w:val="20"/>
                <w:szCs w:val="20"/>
              </w:rPr>
              <w:t xml:space="preserve"> Menu</w:t>
            </w:r>
          </w:p>
        </w:tc>
        <w:tc>
          <w:tcPr>
            <w:tcW w:w="1626" w:type="dxa"/>
            <w:shd w:val="clear" w:color="auto" w:fill="99CC00"/>
          </w:tcPr>
          <w:p w:rsidR="00864960" w:rsidRPr="00A44C3E" w:rsidRDefault="00864960" w:rsidP="007C52D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4C3E">
              <w:rPr>
                <w:b/>
                <w:sz w:val="20"/>
                <w:szCs w:val="20"/>
              </w:rPr>
              <w:t xml:space="preserve">Monday   </w:t>
            </w:r>
          </w:p>
        </w:tc>
        <w:tc>
          <w:tcPr>
            <w:tcW w:w="1204" w:type="dxa"/>
            <w:shd w:val="clear" w:color="auto" w:fill="99CC00"/>
          </w:tcPr>
          <w:p w:rsidR="00864960" w:rsidRPr="00A44C3E" w:rsidRDefault="00864960" w:rsidP="007C52D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4C3E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309" w:type="dxa"/>
            <w:shd w:val="clear" w:color="auto" w:fill="99CC00"/>
          </w:tcPr>
          <w:p w:rsidR="00864960" w:rsidRPr="00A44C3E" w:rsidRDefault="00864960" w:rsidP="007C52D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4C3E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215" w:type="dxa"/>
            <w:gridSpan w:val="2"/>
            <w:shd w:val="clear" w:color="auto" w:fill="99CC00"/>
          </w:tcPr>
          <w:p w:rsidR="00864960" w:rsidRPr="00A44C3E" w:rsidRDefault="00864960" w:rsidP="007C52D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4C3E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274" w:type="dxa"/>
            <w:gridSpan w:val="2"/>
            <w:shd w:val="clear" w:color="auto" w:fill="99CC00"/>
          </w:tcPr>
          <w:p w:rsidR="00864960" w:rsidRPr="00A44C3E" w:rsidRDefault="00864960" w:rsidP="007C52D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4C3E"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1266" w:type="dxa"/>
            <w:gridSpan w:val="2"/>
            <w:shd w:val="clear" w:color="auto" w:fill="99CC00"/>
          </w:tcPr>
          <w:p w:rsidR="00864960" w:rsidRPr="00A44C3E" w:rsidRDefault="00864960" w:rsidP="007C52D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4C3E">
              <w:rPr>
                <w:b/>
                <w:sz w:val="20"/>
                <w:szCs w:val="20"/>
              </w:rPr>
              <w:t>Saturday</w:t>
            </w:r>
          </w:p>
        </w:tc>
        <w:tc>
          <w:tcPr>
            <w:tcW w:w="1266" w:type="dxa"/>
            <w:shd w:val="clear" w:color="auto" w:fill="99CC00"/>
          </w:tcPr>
          <w:p w:rsidR="00864960" w:rsidRPr="00A44C3E" w:rsidRDefault="00864960" w:rsidP="007C52D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4C3E">
              <w:rPr>
                <w:b/>
                <w:sz w:val="20"/>
                <w:szCs w:val="20"/>
              </w:rPr>
              <w:t>Sunday</w:t>
            </w:r>
          </w:p>
        </w:tc>
      </w:tr>
      <w:tr w:rsidR="00A10C16" w:rsidRPr="00A44C3E" w:rsidTr="001B2A89">
        <w:trPr>
          <w:trHeight w:val="1016"/>
        </w:trPr>
        <w:tc>
          <w:tcPr>
            <w:tcW w:w="1908" w:type="dxa"/>
            <w:vMerge w:val="restart"/>
            <w:shd w:val="clear" w:color="auto" w:fill="FF9900"/>
          </w:tcPr>
          <w:p w:rsidR="00864960" w:rsidRPr="00A44C3E" w:rsidRDefault="00864960" w:rsidP="007C52D6">
            <w:pPr>
              <w:spacing w:after="0" w:line="240" w:lineRule="auto"/>
              <w:rPr>
                <w:sz w:val="20"/>
                <w:szCs w:val="20"/>
              </w:rPr>
            </w:pPr>
            <w:r w:rsidRPr="00A44C3E">
              <w:rPr>
                <w:sz w:val="20"/>
                <w:szCs w:val="20"/>
              </w:rPr>
              <w:t>WEEK</w:t>
            </w:r>
          </w:p>
          <w:p w:rsidR="00864960" w:rsidRPr="002D3A40" w:rsidRDefault="00864960" w:rsidP="007C52D6">
            <w:pPr>
              <w:spacing w:after="0" w:line="240" w:lineRule="auto"/>
              <w:rPr>
                <w:sz w:val="52"/>
                <w:szCs w:val="52"/>
              </w:rPr>
            </w:pPr>
            <w:r w:rsidRPr="002D3A40">
              <w:rPr>
                <w:sz w:val="52"/>
                <w:szCs w:val="52"/>
              </w:rPr>
              <w:t>1</w:t>
            </w:r>
          </w:p>
          <w:p w:rsidR="00864960" w:rsidRPr="00A44C3E" w:rsidRDefault="00864960" w:rsidP="005677C2">
            <w:pPr>
              <w:spacing w:after="0" w:line="240" w:lineRule="auto"/>
              <w:rPr>
                <w:sz w:val="20"/>
                <w:szCs w:val="20"/>
              </w:rPr>
            </w:pPr>
          </w:p>
          <w:p w:rsidR="00864960" w:rsidRPr="00A44C3E" w:rsidRDefault="00864960" w:rsidP="001A45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864960" w:rsidRPr="00A44C3E" w:rsidRDefault="00DE3FB9" w:rsidP="007C52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Coco Pops</w:t>
            </w:r>
          </w:p>
          <w:p w:rsidR="00495006" w:rsidRDefault="00495006" w:rsidP="007C52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x Cereal </w:t>
            </w:r>
          </w:p>
          <w:p w:rsidR="00864960" w:rsidRDefault="00495006" w:rsidP="007C52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Toast / </w:t>
            </w:r>
            <w:proofErr w:type="gramStart"/>
            <w:r>
              <w:rPr>
                <w:sz w:val="20"/>
                <w:szCs w:val="20"/>
              </w:rPr>
              <w:t>spreads  Yoghurt</w:t>
            </w:r>
            <w:proofErr w:type="gramEnd"/>
            <w:r>
              <w:rPr>
                <w:sz w:val="20"/>
                <w:szCs w:val="20"/>
              </w:rPr>
              <w:t xml:space="preserve"> / Fruit </w:t>
            </w:r>
            <w:r w:rsidR="00864960" w:rsidRPr="00A44C3E">
              <w:rPr>
                <w:sz w:val="20"/>
                <w:szCs w:val="20"/>
              </w:rPr>
              <w:t xml:space="preserve"> Juice</w:t>
            </w:r>
            <w:r w:rsidR="001F0FC3">
              <w:rPr>
                <w:sz w:val="20"/>
                <w:szCs w:val="20"/>
              </w:rPr>
              <w:t>/Tea</w:t>
            </w:r>
          </w:p>
          <w:p w:rsidR="00DE3FB9" w:rsidRPr="00A44C3E" w:rsidRDefault="00DE3FB9" w:rsidP="007C52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</w:t>
            </w:r>
            <w:r w:rsidR="007A2884">
              <w:rPr>
                <w:sz w:val="20"/>
                <w:szCs w:val="20"/>
              </w:rPr>
              <w:t xml:space="preserve"> bread</w:t>
            </w:r>
          </w:p>
        </w:tc>
        <w:tc>
          <w:tcPr>
            <w:tcW w:w="1204" w:type="dxa"/>
          </w:tcPr>
          <w:p w:rsidR="00864960" w:rsidRPr="00A44C3E" w:rsidRDefault="007A2884" w:rsidP="00DA43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Poached eggs</w:t>
            </w:r>
          </w:p>
          <w:p w:rsidR="00864960" w:rsidRPr="00A44C3E" w:rsidRDefault="00495006" w:rsidP="00DA43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x </w:t>
            </w:r>
            <w:proofErr w:type="gramStart"/>
            <w:r>
              <w:rPr>
                <w:sz w:val="20"/>
                <w:szCs w:val="20"/>
              </w:rPr>
              <w:t>Cereal  Toast</w:t>
            </w:r>
            <w:proofErr w:type="gramEnd"/>
            <w:r>
              <w:rPr>
                <w:sz w:val="20"/>
                <w:szCs w:val="20"/>
              </w:rPr>
              <w:t xml:space="preserve">  spreads /Yoghurt </w:t>
            </w:r>
            <w:r w:rsidR="00864960" w:rsidRPr="00A44C3E">
              <w:rPr>
                <w:sz w:val="20"/>
                <w:szCs w:val="20"/>
              </w:rPr>
              <w:t xml:space="preserve"> Fruit / Juice</w:t>
            </w:r>
          </w:p>
          <w:p w:rsidR="00864960" w:rsidRPr="00A44C3E" w:rsidRDefault="001F0FC3" w:rsidP="001F0F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</w:t>
            </w:r>
            <w:r w:rsidR="00864960" w:rsidRPr="00A44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9" w:type="dxa"/>
          </w:tcPr>
          <w:p w:rsidR="00864960" w:rsidRPr="00A44C3E" w:rsidRDefault="00864960" w:rsidP="00DA4327">
            <w:pPr>
              <w:spacing w:after="0" w:line="240" w:lineRule="auto"/>
              <w:rPr>
                <w:sz w:val="20"/>
                <w:szCs w:val="20"/>
              </w:rPr>
            </w:pPr>
            <w:r w:rsidRPr="00A44C3E">
              <w:rPr>
                <w:sz w:val="20"/>
                <w:szCs w:val="20"/>
              </w:rPr>
              <w:t>Bacon and Eggs</w:t>
            </w:r>
          </w:p>
          <w:p w:rsidR="00864960" w:rsidRPr="00A44C3E" w:rsidRDefault="00495006" w:rsidP="00DA43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x Cereal  Toast  spreads  Yoghurt </w:t>
            </w:r>
            <w:r w:rsidR="00864960" w:rsidRPr="00A44C3E">
              <w:rPr>
                <w:sz w:val="20"/>
                <w:szCs w:val="20"/>
              </w:rPr>
              <w:t xml:space="preserve"> Fruit / Juice</w:t>
            </w:r>
          </w:p>
        </w:tc>
        <w:tc>
          <w:tcPr>
            <w:tcW w:w="1215" w:type="dxa"/>
            <w:gridSpan w:val="2"/>
          </w:tcPr>
          <w:p w:rsidR="00495006" w:rsidRDefault="007A2884" w:rsidP="005709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beans/hash  </w:t>
            </w:r>
          </w:p>
          <w:p w:rsidR="00864960" w:rsidRPr="00A44C3E" w:rsidRDefault="00495006" w:rsidP="005709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 x Cereal  Toast  spreads  Yoghurt </w:t>
            </w:r>
            <w:r w:rsidR="00864960" w:rsidRPr="00A44C3E">
              <w:rPr>
                <w:sz w:val="20"/>
                <w:szCs w:val="20"/>
              </w:rPr>
              <w:t xml:space="preserve"> Fruit / Juice</w:t>
            </w:r>
          </w:p>
        </w:tc>
        <w:tc>
          <w:tcPr>
            <w:tcW w:w="1274" w:type="dxa"/>
            <w:gridSpan w:val="2"/>
          </w:tcPr>
          <w:p w:rsidR="00864960" w:rsidRPr="00A44C3E" w:rsidRDefault="007A2884" w:rsidP="005709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Scrambled eggs</w:t>
            </w:r>
          </w:p>
          <w:p w:rsidR="00864960" w:rsidRPr="00A44C3E" w:rsidRDefault="00495006" w:rsidP="005709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x Cereal / Toast </w:t>
            </w:r>
            <w:r w:rsidR="00864960" w:rsidRPr="00A44C3E">
              <w:rPr>
                <w:sz w:val="20"/>
                <w:szCs w:val="20"/>
              </w:rPr>
              <w:t>sprea</w:t>
            </w:r>
            <w:r>
              <w:rPr>
                <w:sz w:val="20"/>
                <w:szCs w:val="20"/>
              </w:rPr>
              <w:t xml:space="preserve">ds / Yoghurt </w:t>
            </w:r>
            <w:r w:rsidR="00864960" w:rsidRPr="00A44C3E">
              <w:rPr>
                <w:sz w:val="20"/>
                <w:szCs w:val="20"/>
              </w:rPr>
              <w:t xml:space="preserve"> Fruit / Juice</w:t>
            </w:r>
          </w:p>
        </w:tc>
        <w:tc>
          <w:tcPr>
            <w:tcW w:w="1266" w:type="dxa"/>
            <w:gridSpan w:val="2"/>
          </w:tcPr>
          <w:p w:rsidR="00864960" w:rsidRPr="00A44C3E" w:rsidRDefault="00495006" w:rsidP="00DA43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x </w:t>
            </w:r>
            <w:proofErr w:type="gramStart"/>
            <w:r>
              <w:rPr>
                <w:sz w:val="20"/>
                <w:szCs w:val="20"/>
              </w:rPr>
              <w:t>Cereal  Toast</w:t>
            </w:r>
            <w:proofErr w:type="gramEnd"/>
            <w:r>
              <w:rPr>
                <w:sz w:val="20"/>
                <w:szCs w:val="20"/>
              </w:rPr>
              <w:t xml:space="preserve">  spreads  Yoghurt </w:t>
            </w:r>
            <w:r w:rsidR="00864960" w:rsidRPr="00A44C3E">
              <w:rPr>
                <w:sz w:val="20"/>
                <w:szCs w:val="20"/>
              </w:rPr>
              <w:t>Fruit / Juice</w:t>
            </w:r>
          </w:p>
          <w:p w:rsidR="00864960" w:rsidRPr="00A44C3E" w:rsidRDefault="001F0FC3" w:rsidP="00DA43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 </w:t>
            </w:r>
          </w:p>
        </w:tc>
        <w:tc>
          <w:tcPr>
            <w:tcW w:w="1266" w:type="dxa"/>
          </w:tcPr>
          <w:p w:rsidR="00864960" w:rsidRPr="00A44C3E" w:rsidRDefault="00495006" w:rsidP="00DA43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x Cereal </w:t>
            </w:r>
            <w:proofErr w:type="gramStart"/>
            <w:r>
              <w:rPr>
                <w:sz w:val="20"/>
                <w:szCs w:val="20"/>
              </w:rPr>
              <w:t>Toast  spreads</w:t>
            </w:r>
            <w:proofErr w:type="gramEnd"/>
            <w:r>
              <w:rPr>
                <w:sz w:val="20"/>
                <w:szCs w:val="20"/>
              </w:rPr>
              <w:t xml:space="preserve">  Yoghurt </w:t>
            </w:r>
            <w:r w:rsidR="00864960" w:rsidRPr="00A44C3E">
              <w:rPr>
                <w:sz w:val="20"/>
                <w:szCs w:val="20"/>
              </w:rPr>
              <w:t xml:space="preserve"> Fruit / Juice</w:t>
            </w:r>
          </w:p>
          <w:p w:rsidR="00864960" w:rsidRPr="00A44C3E" w:rsidRDefault="001F0FC3" w:rsidP="00DA43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 </w:t>
            </w:r>
          </w:p>
        </w:tc>
      </w:tr>
      <w:tr w:rsidR="00A10C16" w:rsidRPr="00ED5BEA" w:rsidTr="001B2A89">
        <w:trPr>
          <w:trHeight w:val="684"/>
        </w:trPr>
        <w:tc>
          <w:tcPr>
            <w:tcW w:w="1908" w:type="dxa"/>
            <w:vMerge/>
            <w:shd w:val="clear" w:color="auto" w:fill="FF9900"/>
          </w:tcPr>
          <w:p w:rsidR="00864960" w:rsidRPr="00A44C3E" w:rsidRDefault="00864960" w:rsidP="007C52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864960" w:rsidRPr="00ED5BEA" w:rsidRDefault="005B018E" w:rsidP="005709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48060F" wp14:editId="691D5BD2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-47625</wp:posOffset>
                      </wp:positionV>
                      <wp:extent cx="1828800" cy="18288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B018E" w:rsidRPr="005B018E" w:rsidRDefault="005B018E" w:rsidP="005B018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B018E"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Monday – Friday lunch at school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F4806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45pt;margin-top:-3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" filled="f" stroked="f">
                      <v:fill o:detectmouseclick="t"/>
                      <v:textbox style="mso-fit-shape-to-text:t">
                        <w:txbxContent>
                          <w:p w:rsidR="005B018E" w:rsidRPr="005B018E" w:rsidRDefault="005B018E" w:rsidP="005B018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018E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Monday – Friday lunch at school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04" w:type="dxa"/>
          </w:tcPr>
          <w:p w:rsidR="00864960" w:rsidRPr="00ED5BEA" w:rsidRDefault="00864960" w:rsidP="00DA43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864960" w:rsidRPr="00ED5BEA" w:rsidRDefault="00864960" w:rsidP="00957D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5" w:type="dxa"/>
            <w:gridSpan w:val="2"/>
          </w:tcPr>
          <w:p w:rsidR="00864960" w:rsidRPr="00ED5BEA" w:rsidRDefault="00864960" w:rsidP="00A10C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:rsidR="00864960" w:rsidRPr="00ED5BEA" w:rsidRDefault="00864960" w:rsidP="00A10C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</w:tcPr>
          <w:p w:rsidR="00864960" w:rsidRPr="00ED5BEA" w:rsidRDefault="00864960" w:rsidP="007C52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864960" w:rsidRPr="00ED5BEA" w:rsidRDefault="00864960" w:rsidP="005709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10C16" w:rsidRPr="00ED5BEA" w:rsidTr="001B2A89">
        <w:trPr>
          <w:trHeight w:val="684"/>
        </w:trPr>
        <w:tc>
          <w:tcPr>
            <w:tcW w:w="1908" w:type="dxa"/>
            <w:vMerge/>
            <w:shd w:val="clear" w:color="auto" w:fill="FF9900"/>
          </w:tcPr>
          <w:p w:rsidR="00864960" w:rsidRPr="00ED5BEA" w:rsidRDefault="00864960" w:rsidP="007C52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CCCCCC"/>
          </w:tcPr>
          <w:p w:rsidR="00864960" w:rsidRDefault="00864960" w:rsidP="00CE6782">
            <w:pPr>
              <w:spacing w:after="0" w:line="240" w:lineRule="auto"/>
              <w:rPr>
                <w:sz w:val="20"/>
                <w:szCs w:val="20"/>
              </w:rPr>
            </w:pPr>
            <w:r w:rsidRPr="00ED5BEA">
              <w:rPr>
                <w:sz w:val="20"/>
                <w:szCs w:val="20"/>
              </w:rPr>
              <w:t xml:space="preserve">Beef Stir Fry </w:t>
            </w:r>
            <w:r w:rsidR="00CE6782">
              <w:rPr>
                <w:sz w:val="20"/>
                <w:szCs w:val="20"/>
              </w:rPr>
              <w:t>or chicken stir fry hoisin noodles</w:t>
            </w:r>
          </w:p>
          <w:p w:rsidR="008D1CAD" w:rsidRDefault="008D1CAD" w:rsidP="004063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salads</w:t>
            </w:r>
          </w:p>
          <w:p w:rsidR="00864960" w:rsidRPr="00ED5BEA" w:rsidRDefault="00864960" w:rsidP="0049500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CCCCCC"/>
          </w:tcPr>
          <w:p w:rsidR="00A10C16" w:rsidRDefault="00864960" w:rsidP="0040635F">
            <w:pPr>
              <w:spacing w:after="0" w:line="240" w:lineRule="auto"/>
              <w:rPr>
                <w:sz w:val="20"/>
                <w:szCs w:val="20"/>
              </w:rPr>
            </w:pPr>
            <w:r w:rsidRPr="00ED5BEA">
              <w:rPr>
                <w:sz w:val="20"/>
                <w:szCs w:val="20"/>
              </w:rPr>
              <w:t xml:space="preserve">Roast </w:t>
            </w:r>
            <w:r w:rsidR="00495006">
              <w:rPr>
                <w:sz w:val="20"/>
                <w:szCs w:val="20"/>
              </w:rPr>
              <w:t>Pork or Chicken a</w:t>
            </w:r>
            <w:r w:rsidRPr="00ED5BEA">
              <w:rPr>
                <w:sz w:val="20"/>
                <w:szCs w:val="20"/>
              </w:rPr>
              <w:t xml:space="preserve">nd </w:t>
            </w:r>
            <w:r w:rsidR="00A10C16">
              <w:rPr>
                <w:sz w:val="20"/>
                <w:szCs w:val="20"/>
              </w:rPr>
              <w:t>Gravy</w:t>
            </w:r>
            <w:r w:rsidR="00495006">
              <w:rPr>
                <w:sz w:val="20"/>
                <w:szCs w:val="20"/>
              </w:rPr>
              <w:t>,</w:t>
            </w:r>
          </w:p>
          <w:p w:rsidR="00864960" w:rsidRPr="00ED5BEA" w:rsidRDefault="00864960" w:rsidP="0040635F">
            <w:pPr>
              <w:spacing w:after="0" w:line="240" w:lineRule="auto"/>
              <w:rPr>
                <w:sz w:val="20"/>
                <w:szCs w:val="20"/>
              </w:rPr>
            </w:pPr>
            <w:r w:rsidRPr="00ED5BEA">
              <w:rPr>
                <w:sz w:val="20"/>
                <w:szCs w:val="20"/>
              </w:rPr>
              <w:t>Vegetables</w:t>
            </w:r>
          </w:p>
          <w:p w:rsidR="00864960" w:rsidRPr="00ED5BEA" w:rsidRDefault="00864960" w:rsidP="0040635F">
            <w:pPr>
              <w:spacing w:after="0" w:line="240" w:lineRule="auto"/>
              <w:rPr>
                <w:sz w:val="20"/>
                <w:szCs w:val="20"/>
              </w:rPr>
            </w:pPr>
            <w:r w:rsidRPr="00ED5BEA">
              <w:rPr>
                <w:sz w:val="20"/>
                <w:szCs w:val="20"/>
              </w:rPr>
              <w:t>Salads</w:t>
            </w:r>
          </w:p>
        </w:tc>
        <w:tc>
          <w:tcPr>
            <w:tcW w:w="1309" w:type="dxa"/>
            <w:shd w:val="clear" w:color="auto" w:fill="CCCCCC"/>
          </w:tcPr>
          <w:p w:rsidR="00864960" w:rsidRPr="00ED5BEA" w:rsidRDefault="00CE6782" w:rsidP="005709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wraps</w:t>
            </w:r>
          </w:p>
          <w:p w:rsidR="00864960" w:rsidRPr="00ED5BEA" w:rsidRDefault="00864960" w:rsidP="005709CE">
            <w:pPr>
              <w:spacing w:after="0" w:line="240" w:lineRule="auto"/>
              <w:rPr>
                <w:sz w:val="20"/>
                <w:szCs w:val="20"/>
              </w:rPr>
            </w:pPr>
            <w:r w:rsidRPr="00ED5BEA">
              <w:rPr>
                <w:sz w:val="20"/>
                <w:szCs w:val="20"/>
              </w:rPr>
              <w:t>Salad</w:t>
            </w:r>
          </w:p>
        </w:tc>
        <w:tc>
          <w:tcPr>
            <w:tcW w:w="1215" w:type="dxa"/>
            <w:gridSpan w:val="2"/>
            <w:shd w:val="clear" w:color="auto" w:fill="CCCCCC"/>
          </w:tcPr>
          <w:p w:rsidR="00A10C16" w:rsidRPr="00ED5BEA" w:rsidRDefault="00E945E0" w:rsidP="004063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Grilled or Crumbed Fish, salads</w:t>
            </w:r>
          </w:p>
        </w:tc>
        <w:tc>
          <w:tcPr>
            <w:tcW w:w="1274" w:type="dxa"/>
            <w:gridSpan w:val="2"/>
            <w:shd w:val="clear" w:color="auto" w:fill="CCCCCC"/>
          </w:tcPr>
          <w:p w:rsidR="00864960" w:rsidRPr="00ED5BEA" w:rsidRDefault="00E945E0" w:rsidP="004063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Fettuccini or Wing Things,</w:t>
            </w:r>
          </w:p>
          <w:p w:rsidR="00864960" w:rsidRPr="00ED5BEA" w:rsidRDefault="00864960" w:rsidP="0040635F">
            <w:pPr>
              <w:spacing w:after="0" w:line="240" w:lineRule="auto"/>
              <w:rPr>
                <w:sz w:val="20"/>
                <w:szCs w:val="20"/>
              </w:rPr>
            </w:pPr>
            <w:r w:rsidRPr="00ED5BEA">
              <w:rPr>
                <w:sz w:val="20"/>
                <w:szCs w:val="20"/>
              </w:rPr>
              <w:t>Salads</w:t>
            </w:r>
          </w:p>
        </w:tc>
        <w:tc>
          <w:tcPr>
            <w:tcW w:w="1266" w:type="dxa"/>
            <w:gridSpan w:val="2"/>
            <w:shd w:val="clear" w:color="auto" w:fill="CCCCCC"/>
          </w:tcPr>
          <w:p w:rsidR="00864960" w:rsidRPr="00ED5BEA" w:rsidRDefault="00711D70" w:rsidP="004063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Nachos</w:t>
            </w:r>
            <w:r w:rsidR="00864960" w:rsidRPr="00ED5BEA">
              <w:rPr>
                <w:sz w:val="20"/>
                <w:szCs w:val="20"/>
              </w:rPr>
              <w:t xml:space="preserve"> Night</w:t>
            </w:r>
          </w:p>
          <w:p w:rsidR="00864960" w:rsidRPr="00ED5BEA" w:rsidRDefault="00864960" w:rsidP="004063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CCCCCC"/>
          </w:tcPr>
          <w:p w:rsidR="00864960" w:rsidRPr="00ED5BEA" w:rsidRDefault="00864960" w:rsidP="00A10C16">
            <w:pPr>
              <w:spacing w:after="0" w:line="240" w:lineRule="auto"/>
              <w:rPr>
                <w:sz w:val="20"/>
                <w:szCs w:val="20"/>
              </w:rPr>
            </w:pPr>
            <w:r w:rsidRPr="00ED5BEA">
              <w:rPr>
                <w:sz w:val="20"/>
                <w:szCs w:val="20"/>
              </w:rPr>
              <w:t xml:space="preserve">Egg &amp; Bacon Pie and salads </w:t>
            </w:r>
          </w:p>
        </w:tc>
      </w:tr>
      <w:tr w:rsidR="00A10C16" w:rsidRPr="00ED5BEA" w:rsidTr="001B2A89">
        <w:trPr>
          <w:trHeight w:val="1244"/>
        </w:trPr>
        <w:tc>
          <w:tcPr>
            <w:tcW w:w="1908" w:type="dxa"/>
            <w:vMerge w:val="restart"/>
            <w:shd w:val="clear" w:color="auto" w:fill="FFCC00"/>
          </w:tcPr>
          <w:p w:rsidR="00864960" w:rsidRPr="00ED5BEA" w:rsidRDefault="00864960" w:rsidP="007C52D6">
            <w:pPr>
              <w:spacing w:after="0" w:line="240" w:lineRule="auto"/>
              <w:rPr>
                <w:sz w:val="20"/>
                <w:szCs w:val="20"/>
              </w:rPr>
            </w:pPr>
            <w:r w:rsidRPr="00ED5BEA">
              <w:rPr>
                <w:sz w:val="20"/>
                <w:szCs w:val="20"/>
              </w:rPr>
              <w:t>WEEK</w:t>
            </w:r>
          </w:p>
          <w:p w:rsidR="00864960" w:rsidRPr="002D3A40" w:rsidRDefault="00864960" w:rsidP="00B7378C">
            <w:pPr>
              <w:spacing w:after="0" w:line="240" w:lineRule="auto"/>
              <w:rPr>
                <w:sz w:val="52"/>
                <w:szCs w:val="52"/>
              </w:rPr>
            </w:pPr>
            <w:r w:rsidRPr="002D3A40">
              <w:rPr>
                <w:sz w:val="52"/>
                <w:szCs w:val="52"/>
              </w:rPr>
              <w:t xml:space="preserve">2 </w:t>
            </w:r>
          </w:p>
          <w:p w:rsidR="00864960" w:rsidRPr="00ED5BEA" w:rsidRDefault="00864960" w:rsidP="005677C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864960" w:rsidRPr="00ED5BEA" w:rsidRDefault="007A2884" w:rsidP="004063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Coco pops</w:t>
            </w:r>
          </w:p>
          <w:p w:rsidR="00864960" w:rsidRPr="00ED5BEA" w:rsidRDefault="00864960" w:rsidP="0040635F">
            <w:pPr>
              <w:spacing w:after="0" w:line="240" w:lineRule="auto"/>
              <w:rPr>
                <w:sz w:val="20"/>
                <w:szCs w:val="20"/>
              </w:rPr>
            </w:pPr>
            <w:r w:rsidRPr="00ED5BEA">
              <w:rPr>
                <w:sz w:val="20"/>
                <w:szCs w:val="20"/>
              </w:rPr>
              <w:t>5 x Cereal / Toast / spreads / Yoghurt / Fruit / Juice</w:t>
            </w:r>
          </w:p>
          <w:p w:rsidR="00864960" w:rsidRPr="00ED5BEA" w:rsidRDefault="005B018E" w:rsidP="00E945E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273967" wp14:editId="5DD1F783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438785</wp:posOffset>
                      </wp:positionV>
                      <wp:extent cx="4838700" cy="658495"/>
                      <wp:effectExtent l="0" t="0" r="0" b="825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38700" cy="658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B018E" w:rsidRPr="005B018E" w:rsidRDefault="005B018E" w:rsidP="005B018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B018E"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Monday </w:t>
                                  </w:r>
                                  <w:r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–</w:t>
                                  </w:r>
                                  <w:r w:rsidRPr="005B018E"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Friday</w:t>
                                  </w:r>
                                  <w:r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lunch at school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273967" id="Text Box 2" o:spid="_x0000_s1027" type="#_x0000_t202" style="position:absolute;margin-left:-5.8pt;margin-top:34.55pt;width:381pt;height:5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" filled="f" stroked="f">
                      <v:fill o:detectmouseclick="t"/>
                      <v:textbox>
                        <w:txbxContent>
                          <w:p w:rsidR="005B018E" w:rsidRPr="005B018E" w:rsidRDefault="005B018E" w:rsidP="005B018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018E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Monday </w:t>
                            </w: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Pr="005B018E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Friday</w:t>
                            </w: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lunch at school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4960" w:rsidRPr="00ED5BEA">
              <w:rPr>
                <w:sz w:val="20"/>
                <w:szCs w:val="20"/>
              </w:rPr>
              <w:t>Tea</w:t>
            </w:r>
          </w:p>
        </w:tc>
        <w:tc>
          <w:tcPr>
            <w:tcW w:w="1204" w:type="dxa"/>
          </w:tcPr>
          <w:p w:rsidR="00864960" w:rsidRPr="00ED5BEA" w:rsidRDefault="007A2884" w:rsidP="00665D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Bacon &amp; eggs</w:t>
            </w:r>
          </w:p>
          <w:p w:rsidR="00864960" w:rsidRPr="00ED5BEA" w:rsidRDefault="00864960" w:rsidP="0040635F">
            <w:pPr>
              <w:spacing w:after="0" w:line="240" w:lineRule="auto"/>
              <w:rPr>
                <w:sz w:val="20"/>
                <w:szCs w:val="20"/>
              </w:rPr>
            </w:pPr>
            <w:r w:rsidRPr="00ED5BEA">
              <w:rPr>
                <w:sz w:val="20"/>
                <w:szCs w:val="20"/>
              </w:rPr>
              <w:t>5 x Cereal / Toast / spreads / Yoghurt / Fruit / Juice</w:t>
            </w:r>
          </w:p>
          <w:p w:rsidR="00864960" w:rsidRPr="00ED5BEA" w:rsidRDefault="001F0FC3" w:rsidP="004063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 </w:t>
            </w:r>
          </w:p>
        </w:tc>
        <w:tc>
          <w:tcPr>
            <w:tcW w:w="1309" w:type="dxa"/>
          </w:tcPr>
          <w:p w:rsidR="00864960" w:rsidRPr="00ED5BEA" w:rsidRDefault="007A2884" w:rsidP="004063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spaghetti</w:t>
            </w:r>
          </w:p>
          <w:p w:rsidR="00864960" w:rsidRPr="00ED5BEA" w:rsidRDefault="00864960" w:rsidP="0040635F">
            <w:pPr>
              <w:spacing w:after="0" w:line="240" w:lineRule="auto"/>
              <w:rPr>
                <w:sz w:val="20"/>
                <w:szCs w:val="20"/>
              </w:rPr>
            </w:pPr>
            <w:r w:rsidRPr="00ED5BEA">
              <w:rPr>
                <w:sz w:val="20"/>
                <w:szCs w:val="20"/>
              </w:rPr>
              <w:t>5 x Cereal / Toast / spreads / Yoghurt / Fruit / Juice</w:t>
            </w:r>
          </w:p>
          <w:p w:rsidR="00864960" w:rsidRPr="00ED5BEA" w:rsidRDefault="001F0FC3" w:rsidP="004063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 </w:t>
            </w:r>
          </w:p>
        </w:tc>
        <w:tc>
          <w:tcPr>
            <w:tcW w:w="1197" w:type="dxa"/>
          </w:tcPr>
          <w:p w:rsidR="00864960" w:rsidRPr="00ED5BEA" w:rsidRDefault="007A2884" w:rsidP="004063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Poached eggs</w:t>
            </w:r>
          </w:p>
          <w:p w:rsidR="00864960" w:rsidRPr="00ED5BEA" w:rsidRDefault="00864960" w:rsidP="0040635F">
            <w:pPr>
              <w:spacing w:after="0" w:line="240" w:lineRule="auto"/>
              <w:rPr>
                <w:sz w:val="20"/>
                <w:szCs w:val="20"/>
              </w:rPr>
            </w:pPr>
            <w:r w:rsidRPr="00ED5BEA">
              <w:rPr>
                <w:sz w:val="20"/>
                <w:szCs w:val="20"/>
              </w:rPr>
              <w:t>5 x Cereal / Toast / spreads / Yoghurt / Fruit / Juice</w:t>
            </w:r>
          </w:p>
          <w:p w:rsidR="00864960" w:rsidRPr="00ED5BEA" w:rsidRDefault="001F0FC3" w:rsidP="004063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</w:t>
            </w:r>
          </w:p>
        </w:tc>
        <w:tc>
          <w:tcPr>
            <w:tcW w:w="1266" w:type="dxa"/>
            <w:gridSpan w:val="2"/>
          </w:tcPr>
          <w:p w:rsidR="00864960" w:rsidRPr="00ED5BEA" w:rsidRDefault="00000ABE" w:rsidP="004063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Beans /</w:t>
            </w:r>
            <w:r w:rsidR="00FB2F38">
              <w:rPr>
                <w:sz w:val="20"/>
                <w:szCs w:val="20"/>
              </w:rPr>
              <w:t>Hash Browns</w:t>
            </w:r>
          </w:p>
          <w:p w:rsidR="00864960" w:rsidRPr="00ED5BEA" w:rsidRDefault="00864960" w:rsidP="0040635F">
            <w:pPr>
              <w:spacing w:after="0" w:line="240" w:lineRule="auto"/>
              <w:rPr>
                <w:sz w:val="20"/>
                <w:szCs w:val="20"/>
              </w:rPr>
            </w:pPr>
            <w:r w:rsidRPr="00ED5BEA">
              <w:rPr>
                <w:sz w:val="20"/>
                <w:szCs w:val="20"/>
              </w:rPr>
              <w:t>5 x Cereal / Toast / spreads / Yoghurt / Fruit / Juice</w:t>
            </w:r>
          </w:p>
          <w:p w:rsidR="00864960" w:rsidRPr="00ED5BEA" w:rsidRDefault="001F0FC3" w:rsidP="004063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</w:t>
            </w:r>
          </w:p>
        </w:tc>
        <w:tc>
          <w:tcPr>
            <w:tcW w:w="1276" w:type="dxa"/>
            <w:gridSpan w:val="2"/>
          </w:tcPr>
          <w:p w:rsidR="00864960" w:rsidRPr="00ED5BEA" w:rsidRDefault="00864960" w:rsidP="0040635F">
            <w:pPr>
              <w:spacing w:after="0" w:line="240" w:lineRule="auto"/>
              <w:rPr>
                <w:sz w:val="20"/>
                <w:szCs w:val="20"/>
              </w:rPr>
            </w:pPr>
            <w:r w:rsidRPr="00ED5BEA">
              <w:rPr>
                <w:sz w:val="20"/>
                <w:szCs w:val="20"/>
              </w:rPr>
              <w:t>5 x Cereal / Toast / spreads / Yoghurt / Fruit / Juice</w:t>
            </w:r>
          </w:p>
          <w:p w:rsidR="00864960" w:rsidRPr="00ED5BEA" w:rsidRDefault="00864960" w:rsidP="001F0FC3">
            <w:pPr>
              <w:spacing w:after="0" w:line="240" w:lineRule="auto"/>
              <w:rPr>
                <w:sz w:val="20"/>
                <w:szCs w:val="20"/>
              </w:rPr>
            </w:pPr>
            <w:r w:rsidRPr="00ED5BEA">
              <w:rPr>
                <w:sz w:val="20"/>
                <w:szCs w:val="20"/>
              </w:rPr>
              <w:t xml:space="preserve">Tea </w:t>
            </w:r>
          </w:p>
        </w:tc>
        <w:tc>
          <w:tcPr>
            <w:tcW w:w="1282" w:type="dxa"/>
            <w:gridSpan w:val="2"/>
          </w:tcPr>
          <w:p w:rsidR="00864960" w:rsidRPr="00ED5BEA" w:rsidRDefault="00864960" w:rsidP="0040635F">
            <w:pPr>
              <w:spacing w:after="0" w:line="240" w:lineRule="auto"/>
              <w:rPr>
                <w:sz w:val="20"/>
                <w:szCs w:val="20"/>
              </w:rPr>
            </w:pPr>
            <w:r w:rsidRPr="00ED5BEA">
              <w:rPr>
                <w:sz w:val="20"/>
                <w:szCs w:val="20"/>
              </w:rPr>
              <w:t>5 x Cereal / Toast / spreads / Yoghurt / Fruit / Juice</w:t>
            </w:r>
          </w:p>
          <w:p w:rsidR="00864960" w:rsidRPr="00ED5BEA" w:rsidRDefault="00864960" w:rsidP="001F0FC3">
            <w:pPr>
              <w:spacing w:after="0" w:line="240" w:lineRule="auto"/>
              <w:rPr>
                <w:sz w:val="20"/>
                <w:szCs w:val="20"/>
              </w:rPr>
            </w:pPr>
            <w:r w:rsidRPr="00ED5BEA">
              <w:rPr>
                <w:sz w:val="20"/>
                <w:szCs w:val="20"/>
              </w:rPr>
              <w:t xml:space="preserve">Tea </w:t>
            </w:r>
          </w:p>
        </w:tc>
      </w:tr>
      <w:tr w:rsidR="00A10C16" w:rsidRPr="00ED5BEA" w:rsidTr="001B2A89">
        <w:trPr>
          <w:trHeight w:val="595"/>
        </w:trPr>
        <w:tc>
          <w:tcPr>
            <w:tcW w:w="1908" w:type="dxa"/>
            <w:vMerge/>
            <w:shd w:val="clear" w:color="auto" w:fill="FFCC00"/>
          </w:tcPr>
          <w:p w:rsidR="00864960" w:rsidRPr="00ED5BEA" w:rsidRDefault="00864960" w:rsidP="007C52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864960" w:rsidRPr="00ED5BEA" w:rsidRDefault="00864960" w:rsidP="004063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864960" w:rsidRPr="00ED5BEA" w:rsidRDefault="00864960" w:rsidP="00E703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864960" w:rsidRPr="00ED5BEA" w:rsidRDefault="00864960" w:rsidP="00A10C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864960" w:rsidRPr="00ED5BEA" w:rsidRDefault="00864960" w:rsidP="004063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</w:tcPr>
          <w:p w:rsidR="00864960" w:rsidRPr="00ED5BEA" w:rsidRDefault="00864960" w:rsidP="00A10C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864960" w:rsidRPr="00ED5BEA" w:rsidRDefault="00864960" w:rsidP="004063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864960" w:rsidRPr="00ED5BEA" w:rsidRDefault="00864960" w:rsidP="004063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10C16" w:rsidRPr="00ED5BEA" w:rsidTr="001B2A89">
        <w:trPr>
          <w:trHeight w:val="595"/>
        </w:trPr>
        <w:tc>
          <w:tcPr>
            <w:tcW w:w="1908" w:type="dxa"/>
            <w:vMerge/>
            <w:shd w:val="clear" w:color="auto" w:fill="FFCC00"/>
          </w:tcPr>
          <w:p w:rsidR="00864960" w:rsidRPr="00ED5BEA" w:rsidRDefault="00864960" w:rsidP="007C52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CCCCCC"/>
          </w:tcPr>
          <w:p w:rsidR="00CE6782" w:rsidRDefault="00864960" w:rsidP="00CE6782">
            <w:pPr>
              <w:spacing w:after="0" w:line="240" w:lineRule="auto"/>
              <w:rPr>
                <w:sz w:val="20"/>
                <w:szCs w:val="20"/>
              </w:rPr>
            </w:pPr>
            <w:r w:rsidRPr="00ED5BEA">
              <w:rPr>
                <w:sz w:val="20"/>
                <w:szCs w:val="20"/>
              </w:rPr>
              <w:t xml:space="preserve"> </w:t>
            </w:r>
            <w:r w:rsidR="00CE6782">
              <w:rPr>
                <w:sz w:val="20"/>
                <w:szCs w:val="20"/>
              </w:rPr>
              <w:t>Chicken Parma,</w:t>
            </w:r>
          </w:p>
          <w:p w:rsidR="00CE6782" w:rsidRDefault="00CE6782" w:rsidP="00CE67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Potato gems</w:t>
            </w:r>
          </w:p>
          <w:p w:rsidR="00864960" w:rsidRPr="00ED5BEA" w:rsidRDefault="00CE6782" w:rsidP="00CE67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salads</w:t>
            </w:r>
          </w:p>
        </w:tc>
        <w:tc>
          <w:tcPr>
            <w:tcW w:w="1204" w:type="dxa"/>
            <w:shd w:val="clear" w:color="auto" w:fill="CCCCCC"/>
          </w:tcPr>
          <w:p w:rsidR="00CE6782" w:rsidRPr="00ED5BEA" w:rsidRDefault="00CE6782" w:rsidP="00CE67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Italian Meatb</w:t>
            </w:r>
            <w:r w:rsidRPr="00ED5BEA">
              <w:rPr>
                <w:sz w:val="20"/>
                <w:szCs w:val="20"/>
              </w:rPr>
              <w:t xml:space="preserve">alls &amp; </w:t>
            </w:r>
          </w:p>
          <w:p w:rsidR="00CE6782" w:rsidRDefault="00CE6782" w:rsidP="00CE67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</w:t>
            </w:r>
          </w:p>
          <w:p w:rsidR="008D1CAD" w:rsidRPr="00ED5BEA" w:rsidRDefault="00CE6782" w:rsidP="00CE67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salads</w:t>
            </w:r>
          </w:p>
        </w:tc>
        <w:tc>
          <w:tcPr>
            <w:tcW w:w="1309" w:type="dxa"/>
            <w:shd w:val="clear" w:color="auto" w:fill="CCCCCC"/>
          </w:tcPr>
          <w:p w:rsidR="008D1CAD" w:rsidRPr="00ED5BEA" w:rsidRDefault="00CE6782" w:rsidP="004063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Chicken </w:t>
            </w:r>
            <w:r w:rsidR="005B5321">
              <w:rPr>
                <w:sz w:val="20"/>
                <w:szCs w:val="20"/>
              </w:rPr>
              <w:t>wraps</w:t>
            </w:r>
          </w:p>
        </w:tc>
        <w:tc>
          <w:tcPr>
            <w:tcW w:w="1197" w:type="dxa"/>
            <w:shd w:val="clear" w:color="auto" w:fill="CCCCCC"/>
          </w:tcPr>
          <w:p w:rsidR="008A1D13" w:rsidRPr="00ED5BEA" w:rsidRDefault="00A10C16" w:rsidP="008A1D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Lamb Chops or Chicken</w:t>
            </w:r>
            <w:r w:rsidR="00E945E0">
              <w:rPr>
                <w:sz w:val="20"/>
                <w:szCs w:val="20"/>
              </w:rPr>
              <w:t>, Mash &amp; vegies</w:t>
            </w:r>
          </w:p>
          <w:p w:rsidR="00864960" w:rsidRPr="00ED5BEA" w:rsidRDefault="00864960" w:rsidP="004063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shd w:val="clear" w:color="auto" w:fill="CCCCCC"/>
          </w:tcPr>
          <w:p w:rsidR="008D1CAD" w:rsidRPr="00ED5BEA" w:rsidRDefault="005B5321" w:rsidP="00D706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BBQ</w:t>
            </w:r>
          </w:p>
        </w:tc>
        <w:tc>
          <w:tcPr>
            <w:tcW w:w="1276" w:type="dxa"/>
            <w:gridSpan w:val="2"/>
            <w:shd w:val="clear" w:color="auto" w:fill="CCCCCC"/>
          </w:tcPr>
          <w:p w:rsidR="00864960" w:rsidRPr="00ED5BEA" w:rsidRDefault="00A57E0F" w:rsidP="00A57E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Flamed Grilled Chicken &amp; Wedges</w:t>
            </w:r>
            <w:r w:rsidR="00111983">
              <w:rPr>
                <w:sz w:val="20"/>
                <w:szCs w:val="20"/>
              </w:rPr>
              <w:t xml:space="preserve"> (oven)</w:t>
            </w:r>
          </w:p>
        </w:tc>
        <w:tc>
          <w:tcPr>
            <w:tcW w:w="1282" w:type="dxa"/>
            <w:gridSpan w:val="2"/>
            <w:shd w:val="clear" w:color="auto" w:fill="CCCCCC"/>
          </w:tcPr>
          <w:p w:rsidR="00864960" w:rsidRDefault="008D1CAD" w:rsidP="004063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Cannelloni</w:t>
            </w:r>
          </w:p>
          <w:p w:rsidR="008D1CAD" w:rsidRDefault="008D1CAD" w:rsidP="004063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salads</w:t>
            </w:r>
          </w:p>
          <w:p w:rsidR="008D1CAD" w:rsidRPr="00ED5BEA" w:rsidRDefault="008D1CAD" w:rsidP="004063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A924CC" w:rsidRDefault="00000ABE" w:rsidP="008D1CAD">
      <w:r>
        <w:rPr>
          <w:b/>
        </w:rPr>
        <w:t>2020</w:t>
      </w:r>
      <w:r w:rsidR="008D1CAD" w:rsidRPr="008D1CAD">
        <w:rPr>
          <w:b/>
        </w:rPr>
        <w:t xml:space="preserve"> </w:t>
      </w:r>
      <w:r w:rsidR="008D1CAD">
        <w:t xml:space="preserve">                          </w:t>
      </w:r>
      <w:r w:rsidR="004E480C">
        <w:t xml:space="preserve">             </w:t>
      </w:r>
      <w:r w:rsidR="008D1CAD">
        <w:t xml:space="preserve"> </w:t>
      </w:r>
      <w:r w:rsidR="00A924CC" w:rsidRPr="00A34293">
        <w:rPr>
          <w:b/>
          <w:u w:val="single"/>
        </w:rPr>
        <w:t>Variations may be needed from time to time</w:t>
      </w:r>
      <w:r w:rsidR="004E480C">
        <w:rPr>
          <w:b/>
          <w:u w:val="single"/>
        </w:rPr>
        <w:t xml:space="preserve"> due to shortage/availability</w:t>
      </w:r>
      <w:r w:rsidR="00A924CC" w:rsidRPr="00A34293">
        <w:rPr>
          <w:b/>
          <w:u w:val="single"/>
        </w:rPr>
        <w:t>.</w:t>
      </w:r>
    </w:p>
    <w:p w:rsidR="00A924CC" w:rsidRDefault="00946CF6" w:rsidP="00770899">
      <w:pPr>
        <w:jc w:val="center"/>
      </w:pPr>
      <w:r>
        <w:t xml:space="preserve">Monday – </w:t>
      </w:r>
      <w:proofErr w:type="gramStart"/>
      <w:r>
        <w:t>Friday  –</w:t>
      </w:r>
      <w:proofErr w:type="gramEnd"/>
      <w:r>
        <w:t xml:space="preserve">  </w:t>
      </w:r>
      <w:r w:rsidR="004779E2">
        <w:t xml:space="preserve">3 evening dessert. 2 evening Supper.  </w:t>
      </w:r>
      <w:r>
        <w:t>Saturday &amp; Sunday</w:t>
      </w:r>
      <w:r w:rsidR="00A924CC">
        <w:t xml:space="preserve"> – fruit platter.</w:t>
      </w:r>
    </w:p>
    <w:p w:rsidR="00A34293" w:rsidRPr="00366144" w:rsidRDefault="00A34293" w:rsidP="00A34293">
      <w:pPr>
        <w:jc w:val="center"/>
        <w:rPr>
          <w:b/>
          <w:sz w:val="32"/>
          <w:szCs w:val="32"/>
        </w:rPr>
      </w:pPr>
      <w:r w:rsidRPr="00366144">
        <w:rPr>
          <w:b/>
          <w:sz w:val="32"/>
          <w:szCs w:val="32"/>
        </w:rPr>
        <w:t xml:space="preserve">MORNING TEA </w:t>
      </w:r>
      <w:r w:rsidR="00366144" w:rsidRPr="00366144">
        <w:rPr>
          <w:b/>
          <w:sz w:val="32"/>
          <w:szCs w:val="32"/>
        </w:rPr>
        <w:t>AND LUNCHES FOR SCHOOL</w:t>
      </w:r>
    </w:p>
    <w:p w:rsidR="000F1526" w:rsidRDefault="00A924CC" w:rsidP="000F1526">
      <w:pPr>
        <w:jc w:val="center"/>
        <w:rPr>
          <w:b/>
        </w:rPr>
      </w:pPr>
      <w:r w:rsidRPr="000F1526">
        <w:rPr>
          <w:b/>
        </w:rPr>
        <w:t>AFTERNOON TEA</w:t>
      </w:r>
      <w:r w:rsidR="000F1526">
        <w:rPr>
          <w:b/>
        </w:rPr>
        <w:t xml:space="preserve">  </w:t>
      </w:r>
      <w:r w:rsidRPr="000F1526">
        <w:rPr>
          <w:b/>
        </w:rPr>
        <w:t xml:space="preserve"> –</w:t>
      </w:r>
      <w:r>
        <w:t xml:space="preserve"> </w:t>
      </w:r>
      <w:r w:rsidR="000F1526">
        <w:t xml:space="preserve">  </w:t>
      </w:r>
      <w:r w:rsidR="000F1526" w:rsidRPr="000F1526">
        <w:rPr>
          <w:b/>
        </w:rPr>
        <w:t xml:space="preserve">MONDAY – FRIDAY = </w:t>
      </w:r>
      <w:r w:rsidR="00A34293">
        <w:rPr>
          <w:b/>
        </w:rPr>
        <w:t>FRUIT or</w:t>
      </w:r>
      <w:r w:rsidR="00770899">
        <w:rPr>
          <w:b/>
        </w:rPr>
        <w:t xml:space="preserve"> any </w:t>
      </w:r>
      <w:proofErr w:type="gramStart"/>
      <w:r w:rsidR="00770899">
        <w:rPr>
          <w:b/>
        </w:rPr>
        <w:t>extras</w:t>
      </w:r>
      <w:r w:rsidR="00A34293">
        <w:rPr>
          <w:b/>
        </w:rPr>
        <w:t xml:space="preserve"> </w:t>
      </w:r>
      <w:r w:rsidR="000F1526" w:rsidRPr="000F1526">
        <w:rPr>
          <w:b/>
        </w:rPr>
        <w:t>.</w:t>
      </w:r>
      <w:proofErr w:type="gramEnd"/>
    </w:p>
    <w:p w:rsidR="00770899" w:rsidRPr="000F1526" w:rsidRDefault="00770899" w:rsidP="000F1526">
      <w:pPr>
        <w:jc w:val="center"/>
      </w:pPr>
      <w:r>
        <w:rPr>
          <w:b/>
        </w:rPr>
        <w:t xml:space="preserve">Fruit bowls are available 7 days a week </w:t>
      </w:r>
      <w:r w:rsidR="00BF0C94">
        <w:rPr>
          <w:b/>
        </w:rPr>
        <w:t>in the</w:t>
      </w:r>
      <w:r>
        <w:rPr>
          <w:b/>
        </w:rPr>
        <w:t xml:space="preserve"> dining room.</w:t>
      </w:r>
    </w:p>
    <w:p w:rsidR="00366144" w:rsidRDefault="00A924CC" w:rsidP="00A924CC">
      <w:r>
        <w:t xml:space="preserve">                               </w:t>
      </w:r>
      <w:r>
        <w:tab/>
      </w:r>
      <w:r>
        <w:tab/>
      </w:r>
    </w:p>
    <w:p w:rsidR="00366144" w:rsidRDefault="00366144" w:rsidP="00A924CC"/>
    <w:p w:rsidR="00366144" w:rsidRDefault="00366144" w:rsidP="00A924CC"/>
    <w:p w:rsidR="00A924CC" w:rsidRDefault="00A924CC" w:rsidP="00A924CC">
      <w:r>
        <w:lastRenderedPageBreak/>
        <w:tab/>
        <w:t xml:space="preserve">        </w:t>
      </w:r>
    </w:p>
    <w:p w:rsidR="00D41BBE" w:rsidRPr="00ED5BEA" w:rsidRDefault="00111983">
      <w:r>
        <w:t xml:space="preserve">                                                                                                                                          </w:t>
      </w:r>
    </w:p>
    <w:tbl>
      <w:tblPr>
        <w:tblW w:w="1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6"/>
        <w:gridCol w:w="1581"/>
        <w:gridCol w:w="1197"/>
        <w:gridCol w:w="1299"/>
        <w:gridCol w:w="1189"/>
        <w:gridCol w:w="1469"/>
        <w:gridCol w:w="1248"/>
        <w:gridCol w:w="1269"/>
      </w:tblGrid>
      <w:tr w:rsidR="00281B94" w:rsidRPr="00ED5BEA" w:rsidTr="00452E38">
        <w:trPr>
          <w:trHeight w:val="1182"/>
        </w:trPr>
        <w:tc>
          <w:tcPr>
            <w:tcW w:w="1908" w:type="dxa"/>
            <w:shd w:val="clear" w:color="auto" w:fill="92D050"/>
          </w:tcPr>
          <w:p w:rsidR="00452E38" w:rsidRPr="00452E38" w:rsidRDefault="00452E38" w:rsidP="00452E3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52E38">
              <w:rPr>
                <w:b/>
                <w:sz w:val="20"/>
                <w:szCs w:val="20"/>
              </w:rPr>
              <w:t>General</w:t>
            </w:r>
          </w:p>
          <w:p w:rsidR="00452E38" w:rsidRPr="00452E38" w:rsidRDefault="00452E38" w:rsidP="00452E3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52E38">
              <w:rPr>
                <w:b/>
                <w:sz w:val="20"/>
                <w:szCs w:val="20"/>
              </w:rPr>
              <w:t>Dinner</w:t>
            </w:r>
          </w:p>
          <w:p w:rsidR="00452E38" w:rsidRPr="00ED5BEA" w:rsidRDefault="00452E38" w:rsidP="00452E38">
            <w:pPr>
              <w:spacing w:after="0" w:line="240" w:lineRule="auto"/>
              <w:rPr>
                <w:sz w:val="20"/>
                <w:szCs w:val="20"/>
              </w:rPr>
            </w:pPr>
            <w:r w:rsidRPr="00452E38">
              <w:rPr>
                <w:b/>
                <w:sz w:val="20"/>
                <w:szCs w:val="20"/>
              </w:rPr>
              <w:t xml:space="preserve"> Menu</w:t>
            </w:r>
          </w:p>
        </w:tc>
        <w:tc>
          <w:tcPr>
            <w:tcW w:w="1626" w:type="dxa"/>
            <w:shd w:val="clear" w:color="auto" w:fill="92D050"/>
          </w:tcPr>
          <w:p w:rsidR="00452E38" w:rsidRPr="00ED5BEA" w:rsidRDefault="00452E38" w:rsidP="0040635F">
            <w:pPr>
              <w:spacing w:after="0" w:line="240" w:lineRule="auto"/>
              <w:rPr>
                <w:sz w:val="20"/>
                <w:szCs w:val="20"/>
              </w:rPr>
            </w:pPr>
            <w:r w:rsidRPr="00A44C3E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204" w:type="dxa"/>
            <w:shd w:val="clear" w:color="auto" w:fill="92D050"/>
          </w:tcPr>
          <w:p w:rsidR="00452E38" w:rsidRPr="00ED5BEA" w:rsidRDefault="00452E38" w:rsidP="00665D7E">
            <w:pPr>
              <w:spacing w:after="0" w:line="240" w:lineRule="auto"/>
              <w:rPr>
                <w:sz w:val="20"/>
                <w:szCs w:val="20"/>
              </w:rPr>
            </w:pPr>
            <w:r w:rsidRPr="00A44C3E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309" w:type="dxa"/>
            <w:shd w:val="clear" w:color="auto" w:fill="92D050"/>
          </w:tcPr>
          <w:p w:rsidR="00452E38" w:rsidRPr="00ED5BEA" w:rsidRDefault="00452E38" w:rsidP="0040635F">
            <w:pPr>
              <w:spacing w:after="0" w:line="240" w:lineRule="auto"/>
              <w:rPr>
                <w:sz w:val="20"/>
                <w:szCs w:val="20"/>
              </w:rPr>
            </w:pPr>
            <w:r w:rsidRPr="00A44C3E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197" w:type="dxa"/>
            <w:shd w:val="clear" w:color="auto" w:fill="92D050"/>
          </w:tcPr>
          <w:p w:rsidR="00452E38" w:rsidRPr="00ED5BEA" w:rsidRDefault="00452E38" w:rsidP="0040635F">
            <w:pPr>
              <w:spacing w:after="0" w:line="240" w:lineRule="auto"/>
              <w:rPr>
                <w:sz w:val="20"/>
                <w:szCs w:val="20"/>
              </w:rPr>
            </w:pPr>
            <w:r w:rsidRPr="00A44C3E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266" w:type="dxa"/>
            <w:shd w:val="clear" w:color="auto" w:fill="92D050"/>
          </w:tcPr>
          <w:p w:rsidR="00452E38" w:rsidRPr="00ED5BEA" w:rsidRDefault="00452E38" w:rsidP="0040635F">
            <w:pPr>
              <w:spacing w:after="0" w:line="240" w:lineRule="auto"/>
              <w:rPr>
                <w:sz w:val="20"/>
                <w:szCs w:val="20"/>
              </w:rPr>
            </w:pPr>
            <w:r w:rsidRPr="00A44C3E"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1276" w:type="dxa"/>
            <w:shd w:val="clear" w:color="auto" w:fill="92D050"/>
          </w:tcPr>
          <w:p w:rsidR="00452E38" w:rsidRPr="00ED5BEA" w:rsidRDefault="00452E38" w:rsidP="0040635F">
            <w:pPr>
              <w:spacing w:after="0" w:line="240" w:lineRule="auto"/>
              <w:rPr>
                <w:sz w:val="20"/>
                <w:szCs w:val="20"/>
              </w:rPr>
            </w:pPr>
            <w:r w:rsidRPr="00A44C3E">
              <w:rPr>
                <w:b/>
                <w:sz w:val="20"/>
                <w:szCs w:val="20"/>
              </w:rPr>
              <w:t>Saturday</w:t>
            </w:r>
          </w:p>
        </w:tc>
        <w:tc>
          <w:tcPr>
            <w:tcW w:w="1282" w:type="dxa"/>
            <w:shd w:val="clear" w:color="auto" w:fill="92D050"/>
          </w:tcPr>
          <w:p w:rsidR="00452E38" w:rsidRPr="00ED5BEA" w:rsidRDefault="00452E38" w:rsidP="0040635F">
            <w:pPr>
              <w:spacing w:after="0" w:line="240" w:lineRule="auto"/>
              <w:rPr>
                <w:sz w:val="20"/>
                <w:szCs w:val="20"/>
              </w:rPr>
            </w:pPr>
            <w:r w:rsidRPr="00A44C3E">
              <w:rPr>
                <w:b/>
                <w:sz w:val="20"/>
                <w:szCs w:val="20"/>
              </w:rPr>
              <w:t>Sunday</w:t>
            </w:r>
          </w:p>
        </w:tc>
      </w:tr>
      <w:tr w:rsidR="00281B94" w:rsidRPr="00ED5BEA" w:rsidTr="001B2A89">
        <w:trPr>
          <w:trHeight w:val="1182"/>
        </w:trPr>
        <w:tc>
          <w:tcPr>
            <w:tcW w:w="1908" w:type="dxa"/>
            <w:vMerge w:val="restart"/>
            <w:shd w:val="clear" w:color="auto" w:fill="FFCC99"/>
          </w:tcPr>
          <w:p w:rsidR="00864960" w:rsidRPr="00D063AD" w:rsidRDefault="00864960" w:rsidP="007C52D6">
            <w:pPr>
              <w:spacing w:after="0" w:line="240" w:lineRule="auto"/>
              <w:rPr>
                <w:sz w:val="20"/>
                <w:szCs w:val="20"/>
              </w:rPr>
            </w:pPr>
            <w:r w:rsidRPr="00D063AD">
              <w:rPr>
                <w:sz w:val="20"/>
                <w:szCs w:val="20"/>
              </w:rPr>
              <w:t>WEEK</w:t>
            </w:r>
          </w:p>
          <w:p w:rsidR="00864960" w:rsidRPr="00D063AD" w:rsidRDefault="00864960" w:rsidP="007C52D6">
            <w:pPr>
              <w:spacing w:after="0" w:line="240" w:lineRule="auto"/>
              <w:rPr>
                <w:sz w:val="52"/>
                <w:szCs w:val="52"/>
              </w:rPr>
            </w:pPr>
            <w:r w:rsidRPr="00D063AD">
              <w:rPr>
                <w:sz w:val="52"/>
                <w:szCs w:val="52"/>
              </w:rPr>
              <w:t>3</w:t>
            </w:r>
          </w:p>
          <w:p w:rsidR="00864960" w:rsidRPr="00D063AD" w:rsidRDefault="00864960" w:rsidP="005677C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864960" w:rsidRPr="00D063AD" w:rsidRDefault="00000ABE" w:rsidP="004063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Coco pops</w:t>
            </w:r>
          </w:p>
          <w:p w:rsidR="00864960" w:rsidRPr="00D063AD" w:rsidRDefault="00864960" w:rsidP="0040635F">
            <w:pPr>
              <w:spacing w:after="0" w:line="240" w:lineRule="auto"/>
              <w:rPr>
                <w:sz w:val="20"/>
                <w:szCs w:val="20"/>
              </w:rPr>
            </w:pPr>
            <w:r w:rsidRPr="00D063AD">
              <w:rPr>
                <w:sz w:val="20"/>
                <w:szCs w:val="20"/>
              </w:rPr>
              <w:t>5 x Cereal / Toast / spreads / Yoghurt / Fruit / Juice</w:t>
            </w:r>
          </w:p>
          <w:p w:rsidR="00864960" w:rsidRPr="00D063AD" w:rsidRDefault="00D57445" w:rsidP="004063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 </w:t>
            </w:r>
          </w:p>
        </w:tc>
        <w:tc>
          <w:tcPr>
            <w:tcW w:w="1204" w:type="dxa"/>
          </w:tcPr>
          <w:p w:rsidR="00864960" w:rsidRPr="00D063AD" w:rsidRDefault="00000ABE" w:rsidP="00665D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Scrambled eggs</w:t>
            </w:r>
          </w:p>
          <w:p w:rsidR="00864960" w:rsidRPr="00D063AD" w:rsidRDefault="00864960" w:rsidP="0040635F">
            <w:pPr>
              <w:spacing w:after="0" w:line="240" w:lineRule="auto"/>
              <w:rPr>
                <w:sz w:val="20"/>
                <w:szCs w:val="20"/>
              </w:rPr>
            </w:pPr>
            <w:r w:rsidRPr="00D063AD">
              <w:rPr>
                <w:sz w:val="20"/>
                <w:szCs w:val="20"/>
              </w:rPr>
              <w:t>5 x Cereal / Toast / spreads / Yoghurt / Fruit / Juice</w:t>
            </w:r>
          </w:p>
          <w:p w:rsidR="00864960" w:rsidRPr="00D063AD" w:rsidRDefault="00D57445" w:rsidP="004063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 </w:t>
            </w:r>
          </w:p>
        </w:tc>
        <w:tc>
          <w:tcPr>
            <w:tcW w:w="1309" w:type="dxa"/>
          </w:tcPr>
          <w:p w:rsidR="00864960" w:rsidRPr="00D063AD" w:rsidRDefault="00000ABE" w:rsidP="004063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Baked beans</w:t>
            </w:r>
          </w:p>
          <w:p w:rsidR="00864960" w:rsidRPr="00D063AD" w:rsidRDefault="00864960" w:rsidP="0040635F">
            <w:pPr>
              <w:spacing w:after="0" w:line="240" w:lineRule="auto"/>
              <w:rPr>
                <w:sz w:val="20"/>
                <w:szCs w:val="20"/>
              </w:rPr>
            </w:pPr>
            <w:r w:rsidRPr="00D063AD">
              <w:rPr>
                <w:sz w:val="20"/>
                <w:szCs w:val="20"/>
              </w:rPr>
              <w:t>5 x Cereal / Toast / spreads / Yoghurt / Fruit / Juice</w:t>
            </w:r>
          </w:p>
        </w:tc>
        <w:tc>
          <w:tcPr>
            <w:tcW w:w="1197" w:type="dxa"/>
          </w:tcPr>
          <w:p w:rsidR="00000ABE" w:rsidRDefault="00000ABE" w:rsidP="004063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Bacon &amp; eggs</w:t>
            </w:r>
          </w:p>
          <w:p w:rsidR="00864960" w:rsidRPr="00D063AD" w:rsidRDefault="00D57445" w:rsidP="004063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64960" w:rsidRPr="00D063AD">
              <w:rPr>
                <w:sz w:val="20"/>
                <w:szCs w:val="20"/>
              </w:rPr>
              <w:t xml:space="preserve"> x Cereal / Toast / spreads / Yoghurt / Fruit / Juice</w:t>
            </w:r>
          </w:p>
        </w:tc>
        <w:tc>
          <w:tcPr>
            <w:tcW w:w="1266" w:type="dxa"/>
          </w:tcPr>
          <w:p w:rsidR="00864960" w:rsidRPr="00D063AD" w:rsidRDefault="00864960" w:rsidP="0040635F">
            <w:pPr>
              <w:spacing w:after="0" w:line="240" w:lineRule="auto"/>
              <w:rPr>
                <w:sz w:val="20"/>
                <w:szCs w:val="20"/>
              </w:rPr>
            </w:pPr>
            <w:r w:rsidRPr="00D063AD">
              <w:rPr>
                <w:sz w:val="20"/>
                <w:szCs w:val="20"/>
              </w:rPr>
              <w:t>Spaghetti</w:t>
            </w:r>
            <w:r w:rsidR="00FD5FF4" w:rsidRPr="00D063AD">
              <w:rPr>
                <w:sz w:val="20"/>
                <w:szCs w:val="20"/>
              </w:rPr>
              <w:t>/Hash Browns</w:t>
            </w:r>
          </w:p>
          <w:p w:rsidR="00864960" w:rsidRPr="00D063AD" w:rsidRDefault="00864960" w:rsidP="0040635F">
            <w:pPr>
              <w:spacing w:after="0" w:line="240" w:lineRule="auto"/>
              <w:rPr>
                <w:sz w:val="20"/>
                <w:szCs w:val="20"/>
              </w:rPr>
            </w:pPr>
            <w:r w:rsidRPr="00D063AD">
              <w:rPr>
                <w:sz w:val="20"/>
                <w:szCs w:val="20"/>
              </w:rPr>
              <w:t>5 x Cereal / Toast / spreads / Yoghurt / Fruit / Juice</w:t>
            </w:r>
          </w:p>
        </w:tc>
        <w:tc>
          <w:tcPr>
            <w:tcW w:w="1276" w:type="dxa"/>
          </w:tcPr>
          <w:p w:rsidR="00864960" w:rsidRPr="00D063AD" w:rsidRDefault="00864960" w:rsidP="0040635F">
            <w:pPr>
              <w:spacing w:after="0" w:line="240" w:lineRule="auto"/>
              <w:rPr>
                <w:sz w:val="20"/>
                <w:szCs w:val="20"/>
              </w:rPr>
            </w:pPr>
            <w:r w:rsidRPr="00D063AD">
              <w:rPr>
                <w:sz w:val="20"/>
                <w:szCs w:val="20"/>
              </w:rPr>
              <w:t>5 x Cereal / Toast / spreads / Yoghurt / Fruit / Juice</w:t>
            </w:r>
          </w:p>
          <w:p w:rsidR="00864960" w:rsidRPr="00D063AD" w:rsidRDefault="00D57445" w:rsidP="004063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 </w:t>
            </w:r>
          </w:p>
        </w:tc>
        <w:tc>
          <w:tcPr>
            <w:tcW w:w="1282" w:type="dxa"/>
          </w:tcPr>
          <w:p w:rsidR="00864960" w:rsidRPr="00D063AD" w:rsidRDefault="00864960" w:rsidP="0040635F">
            <w:pPr>
              <w:spacing w:after="0" w:line="240" w:lineRule="auto"/>
              <w:rPr>
                <w:sz w:val="20"/>
                <w:szCs w:val="20"/>
              </w:rPr>
            </w:pPr>
            <w:r w:rsidRPr="00D063AD">
              <w:rPr>
                <w:sz w:val="20"/>
                <w:szCs w:val="20"/>
              </w:rPr>
              <w:t>5 x Cereal / Toast / spreads / Yoghurt / Fruit / Juice</w:t>
            </w:r>
          </w:p>
          <w:p w:rsidR="00864960" w:rsidRPr="00ED5BEA" w:rsidRDefault="00D57445" w:rsidP="004063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 </w:t>
            </w:r>
          </w:p>
        </w:tc>
      </w:tr>
      <w:tr w:rsidR="00281B94" w:rsidRPr="00ED5BEA" w:rsidTr="000C278C">
        <w:trPr>
          <w:trHeight w:val="702"/>
        </w:trPr>
        <w:tc>
          <w:tcPr>
            <w:tcW w:w="1908" w:type="dxa"/>
            <w:vMerge/>
            <w:shd w:val="clear" w:color="auto" w:fill="FFCC99"/>
          </w:tcPr>
          <w:p w:rsidR="00864960" w:rsidRPr="00ED5BEA" w:rsidRDefault="00864960" w:rsidP="007C52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864960" w:rsidRPr="00ED5BEA" w:rsidRDefault="005B018E" w:rsidP="004063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1DFE51" wp14:editId="13B24451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-27940</wp:posOffset>
                      </wp:positionV>
                      <wp:extent cx="4724400" cy="1828800"/>
                      <wp:effectExtent l="0" t="0" r="0" b="571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244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B018E" w:rsidRPr="005B018E" w:rsidRDefault="005B018E" w:rsidP="005B018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Monday – Friday lunch at school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21DFE51" id="Text Box 3" o:spid="_x0000_s1028" type="#_x0000_t202" style="position:absolute;margin-left:-5.7pt;margin-top:-2.2pt;width:372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" filled="f" stroked="f">
                      <v:fill o:detectmouseclick="t"/>
                      <v:textbox style="mso-fit-shape-to-text:t">
                        <w:txbxContent>
                          <w:p w:rsidR="005B018E" w:rsidRPr="005B018E" w:rsidRDefault="005B018E" w:rsidP="005B018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Monday – Friday lunch at school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04" w:type="dxa"/>
          </w:tcPr>
          <w:p w:rsidR="00864960" w:rsidRPr="00ED5BEA" w:rsidRDefault="00864960" w:rsidP="00E703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864960" w:rsidRPr="00ED5BEA" w:rsidRDefault="00864960" w:rsidP="004063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864960" w:rsidRPr="00ED5BEA" w:rsidRDefault="00864960" w:rsidP="007D46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864960" w:rsidRPr="00ED5BEA" w:rsidRDefault="00864960" w:rsidP="007D46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64960" w:rsidRPr="00ED5BEA" w:rsidRDefault="00864960" w:rsidP="004063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864960" w:rsidRPr="00ED5BEA" w:rsidRDefault="00864960" w:rsidP="004063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81B94" w:rsidRPr="00ED5BEA" w:rsidTr="001B2A89">
        <w:trPr>
          <w:trHeight w:val="667"/>
        </w:trPr>
        <w:tc>
          <w:tcPr>
            <w:tcW w:w="1908" w:type="dxa"/>
            <w:vMerge/>
            <w:shd w:val="clear" w:color="auto" w:fill="FFCC99"/>
          </w:tcPr>
          <w:p w:rsidR="00864960" w:rsidRPr="00ED5BEA" w:rsidRDefault="00864960" w:rsidP="007C52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CCCCCC"/>
          </w:tcPr>
          <w:p w:rsidR="00864960" w:rsidRDefault="007D46AE" w:rsidP="000323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Drumsticks or</w:t>
            </w:r>
          </w:p>
          <w:p w:rsidR="007D46AE" w:rsidRDefault="00A94FB7" w:rsidP="000323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7D46AE">
              <w:rPr>
                <w:sz w:val="20"/>
                <w:szCs w:val="20"/>
              </w:rPr>
              <w:t>ried chicken</w:t>
            </w:r>
            <w:r w:rsidR="00281B94">
              <w:rPr>
                <w:sz w:val="20"/>
                <w:szCs w:val="20"/>
              </w:rPr>
              <w:t>,</w:t>
            </w:r>
          </w:p>
          <w:p w:rsidR="00281B94" w:rsidRPr="00ED5BEA" w:rsidRDefault="00281B94" w:rsidP="000323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Salads</w:t>
            </w:r>
          </w:p>
          <w:p w:rsidR="00864960" w:rsidRPr="00ED5BEA" w:rsidRDefault="00864960" w:rsidP="007C52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CCCCCC"/>
          </w:tcPr>
          <w:p w:rsidR="00864960" w:rsidRPr="00ED5BEA" w:rsidRDefault="00864960" w:rsidP="005B5321">
            <w:pPr>
              <w:spacing w:after="0" w:line="240" w:lineRule="auto"/>
              <w:rPr>
                <w:sz w:val="20"/>
                <w:szCs w:val="20"/>
              </w:rPr>
            </w:pPr>
            <w:r w:rsidRPr="00ED5BEA">
              <w:rPr>
                <w:sz w:val="20"/>
                <w:szCs w:val="20"/>
              </w:rPr>
              <w:t xml:space="preserve">Roast </w:t>
            </w:r>
            <w:r w:rsidR="005B5321">
              <w:rPr>
                <w:sz w:val="20"/>
                <w:szCs w:val="20"/>
              </w:rPr>
              <w:t>beef,</w:t>
            </w:r>
            <w:r w:rsidR="00281B94">
              <w:rPr>
                <w:sz w:val="20"/>
                <w:szCs w:val="20"/>
              </w:rPr>
              <w:t xml:space="preserve"> </w:t>
            </w:r>
            <w:r w:rsidR="005B5321">
              <w:rPr>
                <w:sz w:val="20"/>
                <w:szCs w:val="20"/>
              </w:rPr>
              <w:t>roast potatoes &amp;</w:t>
            </w:r>
            <w:r w:rsidRPr="00ED5BEA">
              <w:rPr>
                <w:sz w:val="20"/>
                <w:szCs w:val="20"/>
              </w:rPr>
              <w:t xml:space="preserve"> vegetables</w:t>
            </w:r>
          </w:p>
        </w:tc>
        <w:tc>
          <w:tcPr>
            <w:tcW w:w="1309" w:type="dxa"/>
            <w:shd w:val="clear" w:color="auto" w:fill="CCCCCC"/>
          </w:tcPr>
          <w:p w:rsidR="00864960" w:rsidRPr="00ED5BEA" w:rsidRDefault="00281B94" w:rsidP="005B53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Chicken </w:t>
            </w:r>
            <w:r w:rsidR="005B5321">
              <w:rPr>
                <w:sz w:val="20"/>
                <w:szCs w:val="20"/>
              </w:rPr>
              <w:t>wraps</w:t>
            </w:r>
          </w:p>
          <w:p w:rsidR="00864960" w:rsidRPr="00ED5BEA" w:rsidRDefault="00864960" w:rsidP="007C52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CCCCCC"/>
          </w:tcPr>
          <w:p w:rsidR="00864960" w:rsidRPr="00ED5BEA" w:rsidRDefault="005B5321" w:rsidP="007C52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Beef or chicken curry</w:t>
            </w:r>
          </w:p>
          <w:p w:rsidR="00864960" w:rsidRPr="00ED5BEA" w:rsidRDefault="00864960" w:rsidP="007C52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CCCCCC"/>
          </w:tcPr>
          <w:p w:rsidR="00D063AD" w:rsidRPr="00D063AD" w:rsidRDefault="00D063AD" w:rsidP="00D063AD">
            <w:pPr>
              <w:spacing w:after="0" w:line="240" w:lineRule="auto"/>
              <w:rPr>
                <w:sz w:val="20"/>
                <w:szCs w:val="20"/>
              </w:rPr>
            </w:pPr>
            <w:r w:rsidRPr="00D063AD">
              <w:rPr>
                <w:sz w:val="20"/>
                <w:szCs w:val="20"/>
              </w:rPr>
              <w:t>Steak</w:t>
            </w:r>
          </w:p>
          <w:p w:rsidR="00D063AD" w:rsidRPr="00D063AD" w:rsidRDefault="007D46AE" w:rsidP="00D063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Sandwiches, </w:t>
            </w:r>
            <w:r w:rsidR="005B5321">
              <w:rPr>
                <w:sz w:val="20"/>
                <w:szCs w:val="20"/>
              </w:rPr>
              <w:t>wedges</w:t>
            </w:r>
          </w:p>
          <w:p w:rsidR="00864960" w:rsidRPr="00ED5BEA" w:rsidRDefault="00D063AD" w:rsidP="00D063AD">
            <w:pPr>
              <w:spacing w:after="0" w:line="240" w:lineRule="auto"/>
              <w:rPr>
                <w:sz w:val="20"/>
                <w:szCs w:val="20"/>
              </w:rPr>
            </w:pPr>
            <w:r w:rsidRPr="00D063AD">
              <w:rPr>
                <w:sz w:val="20"/>
                <w:szCs w:val="20"/>
              </w:rPr>
              <w:t>&amp; salad</w:t>
            </w:r>
          </w:p>
        </w:tc>
        <w:tc>
          <w:tcPr>
            <w:tcW w:w="1276" w:type="dxa"/>
            <w:shd w:val="clear" w:color="auto" w:fill="CCCCCC"/>
          </w:tcPr>
          <w:p w:rsidR="00864960" w:rsidRPr="00ED5BEA" w:rsidRDefault="004779E2" w:rsidP="000323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Crumbed fish &amp; chips</w:t>
            </w:r>
          </w:p>
          <w:p w:rsidR="00864960" w:rsidRPr="00ED5BEA" w:rsidRDefault="00864960" w:rsidP="007C52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CCCCCC"/>
          </w:tcPr>
          <w:p w:rsidR="00864960" w:rsidRDefault="00281B94" w:rsidP="00665D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Lasagne,</w:t>
            </w:r>
          </w:p>
          <w:p w:rsidR="00281B94" w:rsidRDefault="00281B94" w:rsidP="00665D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Salads</w:t>
            </w:r>
          </w:p>
          <w:p w:rsidR="00281B94" w:rsidRPr="00ED5BEA" w:rsidRDefault="00281B94" w:rsidP="00665D7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81B94" w:rsidRPr="00ED5BEA" w:rsidTr="001B2A89">
        <w:trPr>
          <w:trHeight w:val="940"/>
        </w:trPr>
        <w:tc>
          <w:tcPr>
            <w:tcW w:w="1908" w:type="dxa"/>
            <w:vMerge w:val="restart"/>
            <w:shd w:val="clear" w:color="auto" w:fill="FFFF99"/>
          </w:tcPr>
          <w:p w:rsidR="00864960" w:rsidRPr="00ED5BEA" w:rsidRDefault="00864960" w:rsidP="007C52D6">
            <w:pPr>
              <w:spacing w:after="0" w:line="240" w:lineRule="auto"/>
              <w:rPr>
                <w:sz w:val="20"/>
                <w:szCs w:val="20"/>
              </w:rPr>
            </w:pPr>
            <w:r w:rsidRPr="00ED5BEA">
              <w:rPr>
                <w:sz w:val="20"/>
                <w:szCs w:val="20"/>
              </w:rPr>
              <w:t>WEEK</w:t>
            </w:r>
          </w:p>
          <w:p w:rsidR="00864960" w:rsidRPr="002D3A40" w:rsidRDefault="00864960" w:rsidP="007C52D6">
            <w:pPr>
              <w:spacing w:after="0" w:line="240" w:lineRule="auto"/>
              <w:rPr>
                <w:sz w:val="52"/>
                <w:szCs w:val="52"/>
              </w:rPr>
            </w:pPr>
            <w:r w:rsidRPr="002D3A40">
              <w:rPr>
                <w:sz w:val="52"/>
                <w:szCs w:val="52"/>
              </w:rPr>
              <w:t>4</w:t>
            </w:r>
          </w:p>
          <w:p w:rsidR="00864960" w:rsidRPr="00ED5BEA" w:rsidRDefault="00864960" w:rsidP="005677C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864960" w:rsidRPr="00ED5BEA" w:rsidRDefault="00000ABE" w:rsidP="004063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Coco pops</w:t>
            </w:r>
          </w:p>
          <w:p w:rsidR="00864960" w:rsidRPr="00ED5BEA" w:rsidRDefault="00864960" w:rsidP="0040635F">
            <w:pPr>
              <w:spacing w:after="0" w:line="240" w:lineRule="auto"/>
              <w:rPr>
                <w:sz w:val="20"/>
                <w:szCs w:val="20"/>
              </w:rPr>
            </w:pPr>
            <w:r w:rsidRPr="00ED5BEA">
              <w:rPr>
                <w:sz w:val="20"/>
                <w:szCs w:val="20"/>
              </w:rPr>
              <w:t>5 x Cereal / Toast / spreads / Yoghurt / Fruit / Juice</w:t>
            </w:r>
          </w:p>
          <w:p w:rsidR="00864960" w:rsidRPr="00ED5BEA" w:rsidRDefault="00D57445" w:rsidP="004063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 </w:t>
            </w:r>
          </w:p>
        </w:tc>
        <w:tc>
          <w:tcPr>
            <w:tcW w:w="1204" w:type="dxa"/>
          </w:tcPr>
          <w:p w:rsidR="00864960" w:rsidRPr="00ED5BEA" w:rsidRDefault="00FD5FF4" w:rsidP="004063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00ABE">
              <w:rPr>
                <w:sz w:val="20"/>
                <w:szCs w:val="20"/>
              </w:rPr>
              <w:t>Poached eggs</w:t>
            </w:r>
          </w:p>
          <w:p w:rsidR="00864960" w:rsidRPr="00ED5BEA" w:rsidRDefault="00864960" w:rsidP="0040635F">
            <w:pPr>
              <w:spacing w:after="0" w:line="240" w:lineRule="auto"/>
              <w:rPr>
                <w:sz w:val="20"/>
                <w:szCs w:val="20"/>
              </w:rPr>
            </w:pPr>
            <w:r w:rsidRPr="00ED5BEA">
              <w:rPr>
                <w:sz w:val="20"/>
                <w:szCs w:val="20"/>
              </w:rPr>
              <w:t>5 x Cereal / Toast / spreads / Yoghurt / Fruit / Juice</w:t>
            </w:r>
          </w:p>
          <w:p w:rsidR="00864960" w:rsidRPr="00ED5BEA" w:rsidRDefault="00D57445" w:rsidP="004063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 </w:t>
            </w:r>
          </w:p>
        </w:tc>
        <w:tc>
          <w:tcPr>
            <w:tcW w:w="1309" w:type="dxa"/>
          </w:tcPr>
          <w:p w:rsidR="00864960" w:rsidRPr="00ED5BEA" w:rsidRDefault="00000ABE" w:rsidP="004063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Beans/hash </w:t>
            </w:r>
          </w:p>
          <w:p w:rsidR="00864960" w:rsidRPr="00ED5BEA" w:rsidRDefault="00864960" w:rsidP="0040635F">
            <w:pPr>
              <w:spacing w:after="0" w:line="240" w:lineRule="auto"/>
              <w:rPr>
                <w:sz w:val="20"/>
                <w:szCs w:val="20"/>
              </w:rPr>
            </w:pPr>
            <w:r w:rsidRPr="00ED5BEA">
              <w:rPr>
                <w:sz w:val="20"/>
                <w:szCs w:val="20"/>
              </w:rPr>
              <w:t>5 x Cereal / Toast / spreads / Yoghurt / Fruit / Juice</w:t>
            </w:r>
          </w:p>
        </w:tc>
        <w:tc>
          <w:tcPr>
            <w:tcW w:w="1197" w:type="dxa"/>
          </w:tcPr>
          <w:p w:rsidR="00864960" w:rsidRDefault="00000ABE" w:rsidP="004063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Pancakes</w:t>
            </w:r>
          </w:p>
          <w:p w:rsidR="00000ABE" w:rsidRPr="00ED5BEA" w:rsidRDefault="00000ABE" w:rsidP="004063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 bread</w:t>
            </w:r>
          </w:p>
          <w:p w:rsidR="00864960" w:rsidRPr="00ED5BEA" w:rsidRDefault="00864960" w:rsidP="0040635F">
            <w:pPr>
              <w:spacing w:after="0" w:line="240" w:lineRule="auto"/>
              <w:rPr>
                <w:sz w:val="20"/>
                <w:szCs w:val="20"/>
              </w:rPr>
            </w:pPr>
            <w:r w:rsidRPr="00ED5BEA">
              <w:rPr>
                <w:sz w:val="20"/>
                <w:szCs w:val="20"/>
              </w:rPr>
              <w:t>5 x Cereal / Toast / spreads / Yoghurt / Fruit / Juice</w:t>
            </w:r>
          </w:p>
        </w:tc>
        <w:tc>
          <w:tcPr>
            <w:tcW w:w="1266" w:type="dxa"/>
          </w:tcPr>
          <w:p w:rsidR="00864960" w:rsidRPr="00ED5BEA" w:rsidRDefault="00000ABE" w:rsidP="004D47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Bacon &amp; eggs</w:t>
            </w:r>
          </w:p>
          <w:p w:rsidR="00864960" w:rsidRPr="00ED5BEA" w:rsidRDefault="00864960" w:rsidP="0040635F">
            <w:pPr>
              <w:spacing w:after="0" w:line="240" w:lineRule="auto"/>
              <w:rPr>
                <w:sz w:val="20"/>
                <w:szCs w:val="20"/>
              </w:rPr>
            </w:pPr>
            <w:r w:rsidRPr="00ED5BEA">
              <w:rPr>
                <w:sz w:val="20"/>
                <w:szCs w:val="20"/>
              </w:rPr>
              <w:t>5 x Cereal / Toast / spreads / Yoghurt / Fruit / Juice</w:t>
            </w:r>
          </w:p>
        </w:tc>
        <w:tc>
          <w:tcPr>
            <w:tcW w:w="1276" w:type="dxa"/>
          </w:tcPr>
          <w:p w:rsidR="00864960" w:rsidRPr="00ED5BEA" w:rsidRDefault="00864960" w:rsidP="0040635F">
            <w:pPr>
              <w:spacing w:after="0" w:line="240" w:lineRule="auto"/>
              <w:rPr>
                <w:sz w:val="20"/>
                <w:szCs w:val="20"/>
              </w:rPr>
            </w:pPr>
            <w:r w:rsidRPr="00ED5BEA">
              <w:rPr>
                <w:sz w:val="20"/>
                <w:szCs w:val="20"/>
              </w:rPr>
              <w:t>5 x Cereal / Toast / spreads / Yoghurt / Fruit / Juice</w:t>
            </w:r>
          </w:p>
          <w:p w:rsidR="00864960" w:rsidRPr="00ED5BEA" w:rsidRDefault="00D57445" w:rsidP="004063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 </w:t>
            </w:r>
          </w:p>
        </w:tc>
        <w:tc>
          <w:tcPr>
            <w:tcW w:w="1282" w:type="dxa"/>
          </w:tcPr>
          <w:p w:rsidR="00864960" w:rsidRPr="00ED5BEA" w:rsidRDefault="00864960" w:rsidP="0040635F">
            <w:pPr>
              <w:spacing w:after="0" w:line="240" w:lineRule="auto"/>
              <w:rPr>
                <w:sz w:val="20"/>
                <w:szCs w:val="20"/>
              </w:rPr>
            </w:pPr>
            <w:r w:rsidRPr="00ED5BEA">
              <w:rPr>
                <w:sz w:val="20"/>
                <w:szCs w:val="20"/>
              </w:rPr>
              <w:t>5 x Cereal / Toast / spreads / Yoghurt / Fruit / Juice</w:t>
            </w:r>
          </w:p>
          <w:p w:rsidR="00864960" w:rsidRPr="00ED5BEA" w:rsidRDefault="00D57445" w:rsidP="004063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 </w:t>
            </w:r>
          </w:p>
        </w:tc>
      </w:tr>
      <w:tr w:rsidR="00281B94" w:rsidRPr="00ED5BEA" w:rsidTr="001B2A89">
        <w:trPr>
          <w:trHeight w:val="940"/>
        </w:trPr>
        <w:tc>
          <w:tcPr>
            <w:tcW w:w="1908" w:type="dxa"/>
            <w:vMerge/>
            <w:shd w:val="clear" w:color="auto" w:fill="FFFF99"/>
          </w:tcPr>
          <w:p w:rsidR="00864960" w:rsidRPr="00ED5BEA" w:rsidRDefault="00864960" w:rsidP="007C52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864960" w:rsidRPr="00ED5BEA" w:rsidRDefault="00864960" w:rsidP="004063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864960" w:rsidRPr="00ED5BEA" w:rsidRDefault="00864960" w:rsidP="004063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8A1D13" w:rsidRPr="00FD5FF4" w:rsidRDefault="008A1D13" w:rsidP="008A1D13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97" w:type="dxa"/>
          </w:tcPr>
          <w:p w:rsidR="00864960" w:rsidRPr="00FD5FF4" w:rsidRDefault="00864960" w:rsidP="0040635F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</w:tcPr>
          <w:p w:rsidR="00864960" w:rsidRPr="00ED5BEA" w:rsidRDefault="005B018E" w:rsidP="007D46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E0C8C6" wp14:editId="46832F58">
                      <wp:simplePos x="0" y="0"/>
                      <wp:positionH relativeFrom="column">
                        <wp:posOffset>-3436620</wp:posOffset>
                      </wp:positionH>
                      <wp:positionV relativeFrom="paragraph">
                        <wp:posOffset>635</wp:posOffset>
                      </wp:positionV>
                      <wp:extent cx="4724400" cy="1828800"/>
                      <wp:effectExtent l="0" t="0" r="0" b="571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244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B018E" w:rsidRPr="005B018E" w:rsidRDefault="005B018E" w:rsidP="005B018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Monday – Friday lunch at school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CE0C8C6" id="Text Box 4" o:spid="_x0000_s1029" type="#_x0000_t202" style="position:absolute;margin-left:-270.6pt;margin-top:.05pt;width:372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" filled="f" stroked="f">
                      <v:fill o:detectmouseclick="t"/>
                      <v:textbox style="mso-fit-shape-to-text:t">
                        <w:txbxContent>
                          <w:p w:rsidR="005B018E" w:rsidRPr="005B018E" w:rsidRDefault="005B018E" w:rsidP="005B018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Monday – Friday lunch at school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</w:tcPr>
          <w:p w:rsidR="00864960" w:rsidRPr="00ED5BEA" w:rsidRDefault="00864960" w:rsidP="004063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864960" w:rsidRPr="00ED5BEA" w:rsidRDefault="00864960" w:rsidP="004063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81B94" w:rsidRPr="00D063AD" w:rsidTr="001B2A89">
        <w:trPr>
          <w:trHeight w:val="703"/>
        </w:trPr>
        <w:tc>
          <w:tcPr>
            <w:tcW w:w="1908" w:type="dxa"/>
            <w:vMerge/>
            <w:shd w:val="clear" w:color="auto" w:fill="FFFF99"/>
          </w:tcPr>
          <w:p w:rsidR="00864960" w:rsidRPr="00ED5BEA" w:rsidRDefault="00864960" w:rsidP="007C52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CCCCCC"/>
          </w:tcPr>
          <w:p w:rsidR="00D70661" w:rsidRDefault="00581AB9" w:rsidP="00D706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Surf &amp; turf</w:t>
            </w:r>
          </w:p>
          <w:p w:rsidR="00581AB9" w:rsidRDefault="00581AB9" w:rsidP="00D706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:rsidR="00581AB9" w:rsidRDefault="00581AB9" w:rsidP="00D706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drumsticks</w:t>
            </w:r>
          </w:p>
          <w:p w:rsidR="007D46AE" w:rsidRPr="00ED5BEA" w:rsidRDefault="007D46AE" w:rsidP="00D706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CCCCCC"/>
          </w:tcPr>
          <w:p w:rsidR="00864960" w:rsidRPr="00ED5BEA" w:rsidRDefault="00581AB9" w:rsidP="007C52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Shepherd’s pie</w:t>
            </w:r>
          </w:p>
        </w:tc>
        <w:tc>
          <w:tcPr>
            <w:tcW w:w="1309" w:type="dxa"/>
            <w:shd w:val="clear" w:color="auto" w:fill="CCCCCC"/>
          </w:tcPr>
          <w:p w:rsidR="00111983" w:rsidRPr="00ED5BEA" w:rsidRDefault="00581AB9" w:rsidP="0011198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wraps</w:t>
            </w:r>
          </w:p>
          <w:p w:rsidR="00864960" w:rsidRPr="00ED5BEA" w:rsidRDefault="00864960" w:rsidP="007C52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CCCCCC"/>
          </w:tcPr>
          <w:p w:rsidR="00864960" w:rsidRPr="00ED5BEA" w:rsidRDefault="00281B94" w:rsidP="00711D7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Spaghetti Bolognese, Garlic bread</w:t>
            </w:r>
          </w:p>
        </w:tc>
        <w:tc>
          <w:tcPr>
            <w:tcW w:w="1266" w:type="dxa"/>
            <w:shd w:val="clear" w:color="auto" w:fill="CCCCCC"/>
          </w:tcPr>
          <w:p w:rsidR="00864960" w:rsidRPr="00ED5BEA" w:rsidRDefault="00581AB9" w:rsidP="00281B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BBQ</w:t>
            </w:r>
          </w:p>
        </w:tc>
        <w:tc>
          <w:tcPr>
            <w:tcW w:w="1276" w:type="dxa"/>
            <w:shd w:val="clear" w:color="auto" w:fill="CCCCCC"/>
          </w:tcPr>
          <w:p w:rsidR="00A57E0F" w:rsidRPr="00ED5BEA" w:rsidRDefault="007D46AE" w:rsidP="00A57E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Pizza</w:t>
            </w:r>
          </w:p>
        </w:tc>
        <w:tc>
          <w:tcPr>
            <w:tcW w:w="1282" w:type="dxa"/>
            <w:shd w:val="clear" w:color="auto" w:fill="CCCCCC"/>
          </w:tcPr>
          <w:p w:rsidR="00A57E0F" w:rsidRPr="00ED5BEA" w:rsidRDefault="004779E2" w:rsidP="00A57E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Hamburger or chicken burgers &amp; wedges</w:t>
            </w:r>
          </w:p>
          <w:p w:rsidR="00864960" w:rsidRPr="00ED5BEA" w:rsidRDefault="00864960" w:rsidP="00A57E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770899" w:rsidRDefault="00000ABE" w:rsidP="00770899">
      <w:r>
        <w:rPr>
          <w:b/>
        </w:rPr>
        <w:t xml:space="preserve">2020 </w:t>
      </w:r>
      <w:r w:rsidR="00770899">
        <w:t xml:space="preserve">                        </w:t>
      </w:r>
      <w:r w:rsidR="00961BB7">
        <w:t xml:space="preserve">  </w:t>
      </w:r>
      <w:r w:rsidR="00770899" w:rsidRPr="00A34293">
        <w:rPr>
          <w:b/>
          <w:u w:val="single"/>
        </w:rPr>
        <w:t>Variations may be needed from time to time</w:t>
      </w:r>
      <w:r w:rsidR="00770899">
        <w:rPr>
          <w:b/>
          <w:u w:val="single"/>
        </w:rPr>
        <w:t xml:space="preserve"> due to shortage/availability</w:t>
      </w:r>
      <w:r w:rsidR="00770899" w:rsidRPr="00A34293">
        <w:rPr>
          <w:b/>
          <w:u w:val="single"/>
        </w:rPr>
        <w:t>.</w:t>
      </w:r>
    </w:p>
    <w:p w:rsidR="00770899" w:rsidRDefault="00770899" w:rsidP="00770899">
      <w:pPr>
        <w:jc w:val="center"/>
      </w:pPr>
      <w:r>
        <w:t xml:space="preserve">Monday – </w:t>
      </w:r>
      <w:proofErr w:type="gramStart"/>
      <w:r>
        <w:t>Friday  –</w:t>
      </w:r>
      <w:proofErr w:type="gramEnd"/>
      <w:r>
        <w:t xml:space="preserve">  </w:t>
      </w:r>
      <w:r w:rsidR="004779E2">
        <w:t>3 evening dessert. 2 evening Supper</w:t>
      </w:r>
      <w:r>
        <w:t>.  Saturday &amp; Sunday – fruit platter.</w:t>
      </w:r>
    </w:p>
    <w:p w:rsidR="00366144" w:rsidRPr="00366144" w:rsidRDefault="00366144" w:rsidP="00366144">
      <w:pPr>
        <w:jc w:val="center"/>
        <w:rPr>
          <w:b/>
          <w:sz w:val="32"/>
          <w:szCs w:val="32"/>
        </w:rPr>
      </w:pPr>
      <w:r w:rsidRPr="00366144">
        <w:rPr>
          <w:b/>
          <w:sz w:val="32"/>
          <w:szCs w:val="32"/>
        </w:rPr>
        <w:t>MORNING TEA AND LUNCHES FOR SCHOOL</w:t>
      </w:r>
    </w:p>
    <w:p w:rsidR="00770899" w:rsidRDefault="00770899" w:rsidP="00770899">
      <w:pPr>
        <w:jc w:val="center"/>
        <w:rPr>
          <w:b/>
        </w:rPr>
      </w:pPr>
      <w:r w:rsidRPr="000F1526">
        <w:rPr>
          <w:b/>
        </w:rPr>
        <w:t>AFTERNOON TEA</w:t>
      </w:r>
      <w:r>
        <w:rPr>
          <w:b/>
        </w:rPr>
        <w:t xml:space="preserve">  </w:t>
      </w:r>
      <w:r w:rsidRPr="000F1526">
        <w:rPr>
          <w:b/>
        </w:rPr>
        <w:t xml:space="preserve"> –</w:t>
      </w:r>
      <w:r>
        <w:t xml:space="preserve">   </w:t>
      </w:r>
      <w:r w:rsidRPr="000F1526">
        <w:rPr>
          <w:b/>
        </w:rPr>
        <w:t xml:space="preserve">MONDAY – FRIDAY = </w:t>
      </w:r>
      <w:r>
        <w:rPr>
          <w:b/>
        </w:rPr>
        <w:t xml:space="preserve">FRUIT or any </w:t>
      </w:r>
      <w:proofErr w:type="gramStart"/>
      <w:r>
        <w:rPr>
          <w:b/>
        </w:rPr>
        <w:t xml:space="preserve">extras </w:t>
      </w:r>
      <w:r w:rsidRPr="000F1526">
        <w:rPr>
          <w:b/>
        </w:rPr>
        <w:t>.</w:t>
      </w:r>
      <w:proofErr w:type="gramEnd"/>
    </w:p>
    <w:p w:rsidR="00770899" w:rsidRPr="000F1526" w:rsidRDefault="00770899" w:rsidP="00770899">
      <w:pPr>
        <w:jc w:val="center"/>
      </w:pPr>
      <w:r>
        <w:rPr>
          <w:b/>
        </w:rPr>
        <w:t>Fruit bowl</w:t>
      </w:r>
      <w:r w:rsidR="00BF0C94">
        <w:rPr>
          <w:b/>
        </w:rPr>
        <w:t>s are available 7 days a week</w:t>
      </w:r>
      <w:r>
        <w:rPr>
          <w:b/>
        </w:rPr>
        <w:t xml:space="preserve"> in</w:t>
      </w:r>
      <w:r w:rsidR="00BF0C94">
        <w:rPr>
          <w:b/>
        </w:rPr>
        <w:t xml:space="preserve"> the</w:t>
      </w:r>
      <w:r>
        <w:rPr>
          <w:b/>
        </w:rPr>
        <w:t xml:space="preserve"> dining room.</w:t>
      </w:r>
    </w:p>
    <w:p w:rsidR="000F1526" w:rsidRPr="000F1526" w:rsidRDefault="000F1526" w:rsidP="00770899">
      <w:r w:rsidRPr="000F1526">
        <w:rPr>
          <w:b/>
        </w:rPr>
        <w:t>.</w:t>
      </w:r>
    </w:p>
    <w:p w:rsidR="00281B94" w:rsidRDefault="00A924CC" w:rsidP="00A924CC">
      <w:r>
        <w:t xml:space="preserve">                              </w:t>
      </w:r>
    </w:p>
    <w:p w:rsidR="00281B94" w:rsidRDefault="00281B94" w:rsidP="00A924CC"/>
    <w:p w:rsidR="00281B94" w:rsidRDefault="00281B94" w:rsidP="00A924CC"/>
    <w:p w:rsidR="00281B94" w:rsidRDefault="00281B94" w:rsidP="00A924CC"/>
    <w:p w:rsidR="00366144" w:rsidRDefault="00366144" w:rsidP="00A924CC"/>
    <w:p w:rsidR="00366144" w:rsidRDefault="00366144" w:rsidP="00A924CC"/>
    <w:p w:rsidR="00366144" w:rsidRDefault="00366144" w:rsidP="00A924CC"/>
    <w:p w:rsidR="00BF140C" w:rsidRDefault="00770899">
      <w:r>
        <w:t xml:space="preserve"> </w:t>
      </w:r>
      <w:r>
        <w:tab/>
      </w:r>
      <w:r>
        <w:tab/>
      </w:r>
      <w:r>
        <w:tab/>
        <w:t xml:space="preserve">       </w:t>
      </w:r>
    </w:p>
    <w:tbl>
      <w:tblPr>
        <w:tblW w:w="1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8"/>
        <w:gridCol w:w="1626"/>
        <w:gridCol w:w="1204"/>
        <w:gridCol w:w="1309"/>
        <w:gridCol w:w="1197"/>
        <w:gridCol w:w="1266"/>
        <w:gridCol w:w="1276"/>
        <w:gridCol w:w="1282"/>
      </w:tblGrid>
      <w:tr w:rsidR="00FD5FF4" w:rsidRPr="00ED5BEA" w:rsidTr="001F0FC3">
        <w:trPr>
          <w:trHeight w:val="1170"/>
        </w:trPr>
        <w:tc>
          <w:tcPr>
            <w:tcW w:w="1908" w:type="dxa"/>
            <w:shd w:val="clear" w:color="auto" w:fill="92D050"/>
          </w:tcPr>
          <w:p w:rsidR="00BF140C" w:rsidRPr="00D41BBE" w:rsidRDefault="00BF140C" w:rsidP="00D41BB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1BBE">
              <w:rPr>
                <w:b/>
                <w:sz w:val="20"/>
                <w:szCs w:val="20"/>
              </w:rPr>
              <w:t>General</w:t>
            </w:r>
          </w:p>
          <w:p w:rsidR="00BF140C" w:rsidRPr="00D41BBE" w:rsidRDefault="00BF140C" w:rsidP="00D41BB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1BBE">
              <w:rPr>
                <w:b/>
                <w:sz w:val="20"/>
                <w:szCs w:val="20"/>
              </w:rPr>
              <w:t>Dinner</w:t>
            </w:r>
          </w:p>
          <w:p w:rsidR="00BF140C" w:rsidRPr="00D41BBE" w:rsidRDefault="00BF140C" w:rsidP="00D41BB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1BBE">
              <w:rPr>
                <w:b/>
                <w:sz w:val="20"/>
                <w:szCs w:val="20"/>
              </w:rPr>
              <w:t xml:space="preserve"> Menu</w:t>
            </w:r>
          </w:p>
        </w:tc>
        <w:tc>
          <w:tcPr>
            <w:tcW w:w="1626" w:type="dxa"/>
            <w:shd w:val="clear" w:color="auto" w:fill="92D050"/>
          </w:tcPr>
          <w:p w:rsidR="00BF140C" w:rsidRPr="00D41BBE" w:rsidRDefault="00BF140C" w:rsidP="0040635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1BBE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204" w:type="dxa"/>
            <w:shd w:val="clear" w:color="auto" w:fill="92D050"/>
          </w:tcPr>
          <w:p w:rsidR="00BF140C" w:rsidRPr="00D41BBE" w:rsidRDefault="00BF140C" w:rsidP="00665D7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1BBE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309" w:type="dxa"/>
            <w:shd w:val="clear" w:color="auto" w:fill="92D050"/>
          </w:tcPr>
          <w:p w:rsidR="00BF140C" w:rsidRPr="00D41BBE" w:rsidRDefault="00BF140C" w:rsidP="0040635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1BBE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197" w:type="dxa"/>
            <w:shd w:val="clear" w:color="auto" w:fill="92D050"/>
          </w:tcPr>
          <w:p w:rsidR="00BF140C" w:rsidRPr="00D41BBE" w:rsidRDefault="00BF140C" w:rsidP="0040635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1BBE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266" w:type="dxa"/>
            <w:shd w:val="clear" w:color="auto" w:fill="92D050"/>
          </w:tcPr>
          <w:p w:rsidR="00BF140C" w:rsidRPr="00D41BBE" w:rsidRDefault="00BF140C" w:rsidP="00961BB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41BBE"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1276" w:type="dxa"/>
            <w:shd w:val="clear" w:color="auto" w:fill="92D050"/>
          </w:tcPr>
          <w:p w:rsidR="00BF140C" w:rsidRPr="00D41BBE" w:rsidRDefault="00BF140C" w:rsidP="0040635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1BBE">
              <w:rPr>
                <w:b/>
                <w:sz w:val="20"/>
                <w:szCs w:val="20"/>
              </w:rPr>
              <w:t>Saturday</w:t>
            </w:r>
          </w:p>
        </w:tc>
        <w:tc>
          <w:tcPr>
            <w:tcW w:w="1282" w:type="dxa"/>
            <w:shd w:val="clear" w:color="auto" w:fill="92D050"/>
          </w:tcPr>
          <w:p w:rsidR="00BF140C" w:rsidRPr="00D41BBE" w:rsidRDefault="00BF140C" w:rsidP="0040635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1BBE">
              <w:rPr>
                <w:b/>
                <w:sz w:val="20"/>
                <w:szCs w:val="20"/>
              </w:rPr>
              <w:t>Sunday</w:t>
            </w:r>
          </w:p>
        </w:tc>
      </w:tr>
      <w:tr w:rsidR="00BF140C" w:rsidRPr="00ED5BEA" w:rsidTr="001F0FC3">
        <w:trPr>
          <w:trHeight w:val="1170"/>
        </w:trPr>
        <w:tc>
          <w:tcPr>
            <w:tcW w:w="1908" w:type="dxa"/>
            <w:shd w:val="clear" w:color="auto" w:fill="CCFFCC"/>
          </w:tcPr>
          <w:p w:rsidR="00BF140C" w:rsidRPr="00ED5BEA" w:rsidRDefault="00BF140C" w:rsidP="007C52D6">
            <w:pPr>
              <w:spacing w:after="0" w:line="240" w:lineRule="auto"/>
              <w:rPr>
                <w:sz w:val="20"/>
                <w:szCs w:val="20"/>
              </w:rPr>
            </w:pPr>
            <w:r w:rsidRPr="00ED5BEA">
              <w:rPr>
                <w:sz w:val="20"/>
                <w:szCs w:val="20"/>
              </w:rPr>
              <w:t>WEEK</w:t>
            </w:r>
            <w:r w:rsidRPr="00ED5BEA">
              <w:rPr>
                <w:sz w:val="20"/>
                <w:szCs w:val="20"/>
              </w:rPr>
              <w:br/>
            </w:r>
            <w:r w:rsidRPr="002D3A40">
              <w:rPr>
                <w:sz w:val="52"/>
                <w:szCs w:val="52"/>
              </w:rPr>
              <w:t>5</w:t>
            </w:r>
          </w:p>
          <w:p w:rsidR="00BF140C" w:rsidRPr="00D41BBE" w:rsidRDefault="00BF140C" w:rsidP="00D41BB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26" w:type="dxa"/>
          </w:tcPr>
          <w:p w:rsidR="00BF140C" w:rsidRPr="00ED5BEA" w:rsidRDefault="00000ABE" w:rsidP="004063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Coco pops</w:t>
            </w:r>
          </w:p>
          <w:p w:rsidR="00BF140C" w:rsidRPr="00ED5BEA" w:rsidRDefault="00BF140C" w:rsidP="0040635F">
            <w:pPr>
              <w:spacing w:after="0" w:line="240" w:lineRule="auto"/>
              <w:rPr>
                <w:sz w:val="20"/>
                <w:szCs w:val="20"/>
              </w:rPr>
            </w:pPr>
            <w:r w:rsidRPr="00ED5BEA">
              <w:rPr>
                <w:sz w:val="20"/>
                <w:szCs w:val="20"/>
              </w:rPr>
              <w:t>5 x Cereal / Toast / spreads / Yoghurt / Fruit / Juice</w:t>
            </w:r>
          </w:p>
          <w:p w:rsidR="00BF140C" w:rsidRPr="00D41BBE" w:rsidRDefault="00961BB7" w:rsidP="0040635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Tea</w:t>
            </w:r>
          </w:p>
        </w:tc>
        <w:tc>
          <w:tcPr>
            <w:tcW w:w="1204" w:type="dxa"/>
          </w:tcPr>
          <w:p w:rsidR="00BF140C" w:rsidRPr="00ED5BEA" w:rsidRDefault="00000ABE" w:rsidP="00665D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Bacon &amp; eggs</w:t>
            </w:r>
          </w:p>
          <w:p w:rsidR="00BF140C" w:rsidRPr="00961BB7" w:rsidRDefault="00BF140C" w:rsidP="00665D7E">
            <w:pPr>
              <w:spacing w:after="0" w:line="240" w:lineRule="auto"/>
              <w:rPr>
                <w:sz w:val="20"/>
                <w:szCs w:val="20"/>
              </w:rPr>
            </w:pPr>
            <w:r w:rsidRPr="00ED5BEA">
              <w:rPr>
                <w:sz w:val="20"/>
                <w:szCs w:val="20"/>
              </w:rPr>
              <w:t>5 x Cereal</w:t>
            </w:r>
            <w:r w:rsidR="00281B94">
              <w:rPr>
                <w:sz w:val="20"/>
                <w:szCs w:val="20"/>
              </w:rPr>
              <w:t xml:space="preserve"> / Toast / spreads </w:t>
            </w:r>
            <w:r w:rsidRPr="00ED5BEA">
              <w:rPr>
                <w:sz w:val="20"/>
                <w:szCs w:val="20"/>
              </w:rPr>
              <w:t xml:space="preserve"> Yogh</w:t>
            </w:r>
            <w:r w:rsidR="00961BB7">
              <w:rPr>
                <w:sz w:val="20"/>
                <w:szCs w:val="20"/>
              </w:rPr>
              <w:t>urt / Fruit / Juice tea</w:t>
            </w:r>
          </w:p>
        </w:tc>
        <w:tc>
          <w:tcPr>
            <w:tcW w:w="1309" w:type="dxa"/>
          </w:tcPr>
          <w:p w:rsidR="00BF140C" w:rsidRPr="00ED5BEA" w:rsidRDefault="00000ABE" w:rsidP="004063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Scrambled eggs</w:t>
            </w:r>
          </w:p>
          <w:p w:rsidR="00BF140C" w:rsidRPr="00D41BBE" w:rsidRDefault="00BF140C" w:rsidP="0040635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D5BEA">
              <w:rPr>
                <w:sz w:val="20"/>
                <w:szCs w:val="20"/>
              </w:rPr>
              <w:t>5 x Cereal / Toast / spreads / Yoghurt / Fruit / Juice</w:t>
            </w:r>
          </w:p>
        </w:tc>
        <w:tc>
          <w:tcPr>
            <w:tcW w:w="1197" w:type="dxa"/>
          </w:tcPr>
          <w:p w:rsidR="00000ABE" w:rsidRDefault="00000ABE" w:rsidP="004063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Beans/hash</w:t>
            </w:r>
          </w:p>
          <w:p w:rsidR="00BF140C" w:rsidRPr="00D41BBE" w:rsidRDefault="00281B94" w:rsidP="0040635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x Cereal / Toast / spreads </w:t>
            </w:r>
            <w:r w:rsidR="00BF140C" w:rsidRPr="00ED5BEA">
              <w:rPr>
                <w:sz w:val="20"/>
                <w:szCs w:val="20"/>
              </w:rPr>
              <w:t xml:space="preserve"> Yoghurt / Fruit / Juice</w:t>
            </w:r>
          </w:p>
        </w:tc>
        <w:tc>
          <w:tcPr>
            <w:tcW w:w="1266" w:type="dxa"/>
          </w:tcPr>
          <w:p w:rsidR="00BF140C" w:rsidRPr="00ED5BEA" w:rsidRDefault="00000ABE" w:rsidP="004063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Poached eggs</w:t>
            </w:r>
          </w:p>
          <w:p w:rsidR="00BF140C" w:rsidRPr="00D41BBE" w:rsidRDefault="00BF140C" w:rsidP="0040635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D5BEA">
              <w:rPr>
                <w:sz w:val="20"/>
                <w:szCs w:val="20"/>
              </w:rPr>
              <w:t>5 x Cereal / Toast / spreads / Yoghurt / Fruit / Juice</w:t>
            </w:r>
          </w:p>
        </w:tc>
        <w:tc>
          <w:tcPr>
            <w:tcW w:w="1276" w:type="dxa"/>
          </w:tcPr>
          <w:p w:rsidR="00BF140C" w:rsidRPr="00ED5BEA" w:rsidRDefault="00BF140C" w:rsidP="0040635F">
            <w:pPr>
              <w:spacing w:after="0" w:line="240" w:lineRule="auto"/>
              <w:rPr>
                <w:sz w:val="20"/>
                <w:szCs w:val="20"/>
              </w:rPr>
            </w:pPr>
            <w:r w:rsidRPr="00ED5BEA">
              <w:rPr>
                <w:sz w:val="20"/>
                <w:szCs w:val="20"/>
              </w:rPr>
              <w:t>5 x Cereal / Toast / spreads / Yoghurt / Fruit / Juice</w:t>
            </w:r>
          </w:p>
          <w:p w:rsidR="00BF140C" w:rsidRPr="00D41BBE" w:rsidRDefault="00961BB7" w:rsidP="0040635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 </w:t>
            </w:r>
          </w:p>
        </w:tc>
        <w:tc>
          <w:tcPr>
            <w:tcW w:w="1282" w:type="dxa"/>
          </w:tcPr>
          <w:p w:rsidR="00BF140C" w:rsidRPr="00ED5BEA" w:rsidRDefault="00BF140C" w:rsidP="0040635F">
            <w:pPr>
              <w:spacing w:after="0" w:line="240" w:lineRule="auto"/>
              <w:rPr>
                <w:sz w:val="20"/>
                <w:szCs w:val="20"/>
              </w:rPr>
            </w:pPr>
            <w:r w:rsidRPr="00ED5BEA">
              <w:rPr>
                <w:sz w:val="20"/>
                <w:szCs w:val="20"/>
              </w:rPr>
              <w:t>5 x Cereal / Toast / spreads / Yoghurt / Fruit / Juice</w:t>
            </w:r>
          </w:p>
          <w:p w:rsidR="00BF140C" w:rsidRPr="00D41BBE" w:rsidRDefault="00961BB7" w:rsidP="0040635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 </w:t>
            </w:r>
          </w:p>
        </w:tc>
      </w:tr>
      <w:tr w:rsidR="00BF140C" w:rsidRPr="00ED5BEA" w:rsidTr="001B2A89">
        <w:trPr>
          <w:trHeight w:val="1170"/>
        </w:trPr>
        <w:tc>
          <w:tcPr>
            <w:tcW w:w="1908" w:type="dxa"/>
            <w:vMerge w:val="restart"/>
            <w:shd w:val="clear" w:color="auto" w:fill="CCFFCC"/>
          </w:tcPr>
          <w:p w:rsidR="00BF140C" w:rsidRPr="00ED5BEA" w:rsidRDefault="00BF140C" w:rsidP="00BF14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BF140C" w:rsidRPr="00ED5BEA" w:rsidRDefault="00BF140C" w:rsidP="004063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BF140C" w:rsidRPr="00ED5BEA" w:rsidRDefault="00BF140C" w:rsidP="007D46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BF140C" w:rsidRPr="00ED5BEA" w:rsidRDefault="00BF140C" w:rsidP="004063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BF140C" w:rsidRPr="00ED5BEA" w:rsidRDefault="005B018E" w:rsidP="00A94F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CE0C8C6" wp14:editId="46832F58">
                      <wp:simplePos x="0" y="0"/>
                      <wp:positionH relativeFrom="column">
                        <wp:posOffset>-2655570</wp:posOffset>
                      </wp:positionH>
                      <wp:positionV relativeFrom="paragraph">
                        <wp:posOffset>126365</wp:posOffset>
                      </wp:positionV>
                      <wp:extent cx="4724400" cy="1828800"/>
                      <wp:effectExtent l="0" t="0" r="0" b="571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244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B018E" w:rsidRPr="005B018E" w:rsidRDefault="005B018E" w:rsidP="005B018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Monday – Friday lunch at school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CE0C8C6" id="Text Box 5" o:spid="_x0000_s1030" type="#_x0000_t202" style="position:absolute;margin-left:-209.1pt;margin-top:9.95pt;width:372pt;height:2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" filled="f" stroked="f">
                      <v:fill o:detectmouseclick="t"/>
                      <v:textbox style="mso-fit-shape-to-text:t">
                        <w:txbxContent>
                          <w:p w:rsidR="005B018E" w:rsidRPr="005B018E" w:rsidRDefault="005B018E" w:rsidP="005B018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Monday – Friday lunch at school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66" w:type="dxa"/>
          </w:tcPr>
          <w:p w:rsidR="00BF140C" w:rsidRPr="00ED5BEA" w:rsidRDefault="00BF140C" w:rsidP="007D46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140C" w:rsidRPr="00ED5BEA" w:rsidRDefault="00BF140C" w:rsidP="004063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BF140C" w:rsidRPr="00ED5BEA" w:rsidRDefault="00BF140C" w:rsidP="0040635F">
            <w:pPr>
              <w:spacing w:after="0" w:line="240" w:lineRule="auto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FD5FF4" w:rsidRPr="00ED5BEA" w:rsidTr="001F0FC3">
        <w:trPr>
          <w:trHeight w:val="1170"/>
        </w:trPr>
        <w:tc>
          <w:tcPr>
            <w:tcW w:w="1908" w:type="dxa"/>
            <w:vMerge/>
            <w:shd w:val="clear" w:color="auto" w:fill="CCCCCC"/>
          </w:tcPr>
          <w:p w:rsidR="00BF140C" w:rsidRPr="00ED5BEA" w:rsidRDefault="00BF140C" w:rsidP="007C52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CCCCCC"/>
          </w:tcPr>
          <w:p w:rsidR="00281B94" w:rsidRPr="00ED5BEA" w:rsidRDefault="00581AB9" w:rsidP="004063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Beef or chicken stroganoff</w:t>
            </w:r>
          </w:p>
        </w:tc>
        <w:tc>
          <w:tcPr>
            <w:tcW w:w="1204" w:type="dxa"/>
            <w:shd w:val="clear" w:color="auto" w:fill="CCCCCC"/>
          </w:tcPr>
          <w:p w:rsidR="00BF140C" w:rsidRPr="00ED5BEA" w:rsidRDefault="00581AB9" w:rsidP="000D3B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Kiev</w:t>
            </w:r>
          </w:p>
        </w:tc>
        <w:tc>
          <w:tcPr>
            <w:tcW w:w="1309" w:type="dxa"/>
            <w:shd w:val="clear" w:color="auto" w:fill="CCCCCC"/>
          </w:tcPr>
          <w:p w:rsidR="00BF140C" w:rsidRPr="00ED5BEA" w:rsidRDefault="00087B7E" w:rsidP="003262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wraps</w:t>
            </w:r>
          </w:p>
        </w:tc>
        <w:tc>
          <w:tcPr>
            <w:tcW w:w="1197" w:type="dxa"/>
            <w:shd w:val="clear" w:color="auto" w:fill="CCCCCC"/>
          </w:tcPr>
          <w:p w:rsidR="00BF140C" w:rsidRPr="00ED5BEA" w:rsidRDefault="00581AB9" w:rsidP="008012F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Bangers and mash with vegetables</w:t>
            </w:r>
          </w:p>
        </w:tc>
        <w:tc>
          <w:tcPr>
            <w:tcW w:w="1266" w:type="dxa"/>
            <w:shd w:val="clear" w:color="auto" w:fill="CCCCCC"/>
          </w:tcPr>
          <w:p w:rsidR="00087B7E" w:rsidRDefault="00087B7E" w:rsidP="008A1D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Sweet &amp; sour pork, fried rice</w:t>
            </w:r>
          </w:p>
          <w:p w:rsidR="00BF140C" w:rsidRPr="00ED5BEA" w:rsidRDefault="002E42E7" w:rsidP="008A1D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087B7E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 beef kebabs </w:t>
            </w:r>
            <w:r w:rsidR="00087B7E" w:rsidRPr="00ED5B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CCCCCC"/>
          </w:tcPr>
          <w:p w:rsidR="00BF140C" w:rsidRPr="00ED5BEA" w:rsidRDefault="004779E2" w:rsidP="008012F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 &amp; chips</w:t>
            </w:r>
          </w:p>
        </w:tc>
        <w:tc>
          <w:tcPr>
            <w:tcW w:w="1282" w:type="dxa"/>
            <w:shd w:val="clear" w:color="auto" w:fill="CCCCCC"/>
          </w:tcPr>
          <w:p w:rsidR="008012F3" w:rsidRPr="00ED5BEA" w:rsidRDefault="003262E2" w:rsidP="008012F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Hungarian Goulash</w:t>
            </w:r>
          </w:p>
          <w:p w:rsidR="008A1D13" w:rsidRPr="00ED5BEA" w:rsidRDefault="008A1D13" w:rsidP="004063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D5FF4" w:rsidRPr="007C52D6" w:rsidTr="001B2A89">
        <w:trPr>
          <w:trHeight w:val="944"/>
        </w:trPr>
        <w:tc>
          <w:tcPr>
            <w:tcW w:w="1908" w:type="dxa"/>
            <w:vMerge/>
            <w:shd w:val="clear" w:color="auto" w:fill="CCCCCC"/>
          </w:tcPr>
          <w:p w:rsidR="00BF140C" w:rsidRPr="00ED5BEA" w:rsidRDefault="00BF140C" w:rsidP="007C52D6">
            <w:pPr>
              <w:spacing w:after="0" w:line="240" w:lineRule="auto"/>
            </w:pPr>
          </w:p>
        </w:tc>
        <w:tc>
          <w:tcPr>
            <w:tcW w:w="1626" w:type="dxa"/>
            <w:shd w:val="clear" w:color="auto" w:fill="CCCCCC"/>
          </w:tcPr>
          <w:p w:rsidR="00BF140C" w:rsidRPr="00ED5BEA" w:rsidRDefault="00BF140C" w:rsidP="007C52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CCCCCC"/>
          </w:tcPr>
          <w:p w:rsidR="00BF140C" w:rsidRPr="00ED5BEA" w:rsidRDefault="00BF140C" w:rsidP="00D47C7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CCCCCC"/>
          </w:tcPr>
          <w:p w:rsidR="00BF140C" w:rsidRPr="00ED5BEA" w:rsidRDefault="00BF140C" w:rsidP="003E652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CCCCCC"/>
          </w:tcPr>
          <w:p w:rsidR="00BF140C" w:rsidRPr="00ED5BEA" w:rsidRDefault="00BF140C" w:rsidP="007C52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CCCCCC"/>
          </w:tcPr>
          <w:p w:rsidR="00BF140C" w:rsidRPr="00ED5BEA" w:rsidRDefault="00BF140C" w:rsidP="007C52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CCCCC"/>
          </w:tcPr>
          <w:p w:rsidR="00BF140C" w:rsidRPr="00ED5BEA" w:rsidRDefault="00BF140C" w:rsidP="007C52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CCCCCC"/>
          </w:tcPr>
          <w:p w:rsidR="00BF140C" w:rsidRPr="007C52D6" w:rsidRDefault="00BF140C" w:rsidP="007C52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BF140C" w:rsidRPr="00961BB7" w:rsidRDefault="00961BB7" w:rsidP="00BF140C">
      <w:pPr>
        <w:rPr>
          <w:b/>
        </w:rPr>
      </w:pPr>
      <w:proofErr w:type="gramStart"/>
      <w:r w:rsidRPr="00961BB7">
        <w:rPr>
          <w:b/>
        </w:rPr>
        <w:t>Updated :</w:t>
      </w:r>
      <w:proofErr w:type="gramEnd"/>
      <w:r w:rsidRPr="00961BB7">
        <w:rPr>
          <w:b/>
        </w:rPr>
        <w:t xml:space="preserve">  February 20</w:t>
      </w:r>
      <w:r w:rsidR="00000ABE">
        <w:rPr>
          <w:b/>
        </w:rPr>
        <w:t>20</w:t>
      </w:r>
    </w:p>
    <w:p w:rsidR="00BF140C" w:rsidRDefault="00BF140C" w:rsidP="00BF140C"/>
    <w:p w:rsidR="00BF140C" w:rsidRDefault="00BF140C" w:rsidP="00BF140C"/>
    <w:p w:rsidR="00770899" w:rsidRDefault="00770899" w:rsidP="00770899">
      <w:r w:rsidRPr="00770899">
        <w:rPr>
          <w:b/>
        </w:rPr>
        <w:t xml:space="preserve">                                           </w:t>
      </w:r>
      <w:r>
        <w:rPr>
          <w:b/>
          <w:u w:val="single"/>
        </w:rPr>
        <w:t xml:space="preserve"> </w:t>
      </w:r>
      <w:r w:rsidRPr="00A34293">
        <w:rPr>
          <w:b/>
          <w:u w:val="single"/>
        </w:rPr>
        <w:t>Variations may be needed from time to time</w:t>
      </w:r>
      <w:r>
        <w:rPr>
          <w:b/>
          <w:u w:val="single"/>
        </w:rPr>
        <w:t xml:space="preserve"> due to shortage/availability</w:t>
      </w:r>
      <w:r w:rsidRPr="00A34293">
        <w:rPr>
          <w:b/>
          <w:u w:val="single"/>
        </w:rPr>
        <w:t>.</w:t>
      </w:r>
    </w:p>
    <w:p w:rsidR="00770899" w:rsidRDefault="00770899" w:rsidP="00770899">
      <w:pPr>
        <w:jc w:val="center"/>
      </w:pPr>
      <w:r>
        <w:t xml:space="preserve">Monday – </w:t>
      </w:r>
      <w:proofErr w:type="gramStart"/>
      <w:r>
        <w:t>Friday  –</w:t>
      </w:r>
      <w:proofErr w:type="gramEnd"/>
      <w:r>
        <w:t xml:space="preserve"> </w:t>
      </w:r>
      <w:r w:rsidR="004779E2">
        <w:t>3 evening</w:t>
      </w:r>
      <w:r>
        <w:t xml:space="preserve"> dessert. </w:t>
      </w:r>
      <w:r w:rsidR="004779E2">
        <w:t>2 e</w:t>
      </w:r>
      <w:r>
        <w:t>vening Supper.  Saturday &amp; Sunday – fruit platter.</w:t>
      </w:r>
    </w:p>
    <w:p w:rsidR="00366144" w:rsidRPr="00366144" w:rsidRDefault="00366144" w:rsidP="00366144">
      <w:pPr>
        <w:jc w:val="center"/>
        <w:rPr>
          <w:b/>
          <w:sz w:val="32"/>
          <w:szCs w:val="32"/>
        </w:rPr>
      </w:pPr>
      <w:r w:rsidRPr="00366144">
        <w:rPr>
          <w:b/>
          <w:sz w:val="32"/>
          <w:szCs w:val="32"/>
        </w:rPr>
        <w:t>MORNING TEA AND LUNCHES FOR SCHOOL</w:t>
      </w:r>
    </w:p>
    <w:p w:rsidR="00770899" w:rsidRDefault="00770899" w:rsidP="00770899">
      <w:pPr>
        <w:jc w:val="center"/>
        <w:rPr>
          <w:b/>
        </w:rPr>
      </w:pPr>
      <w:r w:rsidRPr="000F1526">
        <w:rPr>
          <w:b/>
        </w:rPr>
        <w:t>AFTERNOON TEA</w:t>
      </w:r>
      <w:r>
        <w:rPr>
          <w:b/>
        </w:rPr>
        <w:t xml:space="preserve">  </w:t>
      </w:r>
      <w:r w:rsidRPr="000F1526">
        <w:rPr>
          <w:b/>
        </w:rPr>
        <w:t xml:space="preserve"> –</w:t>
      </w:r>
      <w:r>
        <w:t xml:space="preserve">   </w:t>
      </w:r>
      <w:r w:rsidRPr="000F1526">
        <w:rPr>
          <w:b/>
        </w:rPr>
        <w:t xml:space="preserve">MONDAY – FRIDAY = </w:t>
      </w:r>
      <w:r>
        <w:rPr>
          <w:b/>
        </w:rPr>
        <w:t xml:space="preserve">FRUIT or any </w:t>
      </w:r>
      <w:proofErr w:type="gramStart"/>
      <w:r>
        <w:rPr>
          <w:b/>
        </w:rPr>
        <w:t xml:space="preserve">extras </w:t>
      </w:r>
      <w:r w:rsidRPr="000F1526">
        <w:rPr>
          <w:b/>
        </w:rPr>
        <w:t>.</w:t>
      </w:r>
      <w:proofErr w:type="gramEnd"/>
    </w:p>
    <w:p w:rsidR="00770899" w:rsidRPr="000F1526" w:rsidRDefault="00770899" w:rsidP="00770899">
      <w:pPr>
        <w:jc w:val="center"/>
      </w:pPr>
      <w:r>
        <w:rPr>
          <w:b/>
        </w:rPr>
        <w:t xml:space="preserve">Fruit bowls are available 7 days a week in </w:t>
      </w:r>
      <w:r w:rsidR="00BF0C94">
        <w:rPr>
          <w:b/>
        </w:rPr>
        <w:t xml:space="preserve">the </w:t>
      </w:r>
      <w:r>
        <w:rPr>
          <w:b/>
        </w:rPr>
        <w:t>dining room.</w:t>
      </w:r>
    </w:p>
    <w:p w:rsidR="000F1526" w:rsidRPr="000F1526" w:rsidRDefault="000F1526" w:rsidP="00770899">
      <w:pPr>
        <w:jc w:val="center"/>
      </w:pPr>
      <w:r w:rsidRPr="000F1526">
        <w:rPr>
          <w:b/>
        </w:rPr>
        <w:t>.</w:t>
      </w:r>
    </w:p>
    <w:p w:rsidR="00864960" w:rsidRDefault="00BF140C" w:rsidP="00BF140C">
      <w:r>
        <w:t xml:space="preserve">                               </w:t>
      </w:r>
      <w:r>
        <w:tab/>
      </w:r>
      <w:r>
        <w:tab/>
      </w:r>
      <w:r>
        <w:tab/>
      </w:r>
    </w:p>
    <w:sectPr w:rsidR="00864960" w:rsidSect="00A924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746" w:bottom="107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B7E" w:rsidRDefault="00087B7E" w:rsidP="008B0FA1">
      <w:pPr>
        <w:spacing w:after="0" w:line="240" w:lineRule="auto"/>
      </w:pPr>
      <w:r>
        <w:separator/>
      </w:r>
    </w:p>
  </w:endnote>
  <w:endnote w:type="continuationSeparator" w:id="0">
    <w:p w:rsidR="00087B7E" w:rsidRDefault="00087B7E" w:rsidP="008B0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B7E" w:rsidRDefault="00087B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B7E" w:rsidRDefault="005B018E">
    <w:pPr>
      <w:pStyle w:val="Footer"/>
    </w:pPr>
    <w:r>
      <w:fldChar w:fldCharType="begin"/>
    </w:r>
    <w:r>
      <w:instrText xml:space="preserve"> FILENAME  \* FirstCap \p  \* MERGEFORMAT </w:instrText>
    </w:r>
    <w:r>
      <w:fldChar w:fldCharType="separate"/>
    </w:r>
    <w:r w:rsidR="00087B7E">
      <w:rPr>
        <w:noProof/>
      </w:rPr>
      <w:t>R:\ADMIN\RENEE\Documents\Documents\Kitchen\CATERING\MENUES\2019\Menu 5 week rotation 2019.docx</w:t>
    </w:r>
    <w:r>
      <w:rPr>
        <w:noProof/>
      </w:rPr>
      <w:fldChar w:fldCharType="end"/>
    </w:r>
  </w:p>
  <w:p w:rsidR="00087B7E" w:rsidRDefault="00087B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B7E" w:rsidRDefault="00087B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B7E" w:rsidRDefault="00087B7E" w:rsidP="008B0FA1">
      <w:pPr>
        <w:spacing w:after="0" w:line="240" w:lineRule="auto"/>
      </w:pPr>
      <w:r>
        <w:separator/>
      </w:r>
    </w:p>
  </w:footnote>
  <w:footnote w:type="continuationSeparator" w:id="0">
    <w:p w:rsidR="00087B7E" w:rsidRDefault="00087B7E" w:rsidP="008B0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B7E" w:rsidRDefault="00087B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B7E" w:rsidRDefault="00087B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B7E" w:rsidRDefault="00087B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48D9"/>
    <w:multiLevelType w:val="hybridMultilevel"/>
    <w:tmpl w:val="F9C47874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65B87"/>
    <w:multiLevelType w:val="hybridMultilevel"/>
    <w:tmpl w:val="15326788"/>
    <w:lvl w:ilvl="0" w:tplc="0C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5F56AD"/>
    <w:multiLevelType w:val="hybridMultilevel"/>
    <w:tmpl w:val="F2AC34D4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F24C8"/>
    <w:multiLevelType w:val="hybridMultilevel"/>
    <w:tmpl w:val="AFAAA722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7EC"/>
    <w:rsid w:val="00000ABE"/>
    <w:rsid w:val="0001345E"/>
    <w:rsid w:val="00031C6B"/>
    <w:rsid w:val="0003232D"/>
    <w:rsid w:val="00050289"/>
    <w:rsid w:val="00087B7E"/>
    <w:rsid w:val="000907EC"/>
    <w:rsid w:val="000B15DC"/>
    <w:rsid w:val="000C278C"/>
    <w:rsid w:val="000D3B11"/>
    <w:rsid w:val="000F1526"/>
    <w:rsid w:val="001024AE"/>
    <w:rsid w:val="00111983"/>
    <w:rsid w:val="00114562"/>
    <w:rsid w:val="001A45A3"/>
    <w:rsid w:val="001A5850"/>
    <w:rsid w:val="001B2A89"/>
    <w:rsid w:val="001D0087"/>
    <w:rsid w:val="001F0FC3"/>
    <w:rsid w:val="00216BCE"/>
    <w:rsid w:val="00252DC0"/>
    <w:rsid w:val="0025799D"/>
    <w:rsid w:val="002631BD"/>
    <w:rsid w:val="00281B94"/>
    <w:rsid w:val="002A31CA"/>
    <w:rsid w:val="002D3A40"/>
    <w:rsid w:val="002E42E7"/>
    <w:rsid w:val="00305413"/>
    <w:rsid w:val="003241C1"/>
    <w:rsid w:val="003262E2"/>
    <w:rsid w:val="00366144"/>
    <w:rsid w:val="00394D35"/>
    <w:rsid w:val="003B7D06"/>
    <w:rsid w:val="003E6524"/>
    <w:rsid w:val="0040635F"/>
    <w:rsid w:val="00452E38"/>
    <w:rsid w:val="004779E2"/>
    <w:rsid w:val="00494CCB"/>
    <w:rsid w:val="00495006"/>
    <w:rsid w:val="004D473F"/>
    <w:rsid w:val="004E480C"/>
    <w:rsid w:val="00527239"/>
    <w:rsid w:val="005545BF"/>
    <w:rsid w:val="00556C1F"/>
    <w:rsid w:val="00565264"/>
    <w:rsid w:val="005677C2"/>
    <w:rsid w:val="00567BB4"/>
    <w:rsid w:val="005709CE"/>
    <w:rsid w:val="00581AB9"/>
    <w:rsid w:val="00584F15"/>
    <w:rsid w:val="00587A26"/>
    <w:rsid w:val="005B018E"/>
    <w:rsid w:val="005B5321"/>
    <w:rsid w:val="005E7755"/>
    <w:rsid w:val="00612C37"/>
    <w:rsid w:val="00634DCA"/>
    <w:rsid w:val="0064650C"/>
    <w:rsid w:val="00660CCE"/>
    <w:rsid w:val="00665D7E"/>
    <w:rsid w:val="006B1EDE"/>
    <w:rsid w:val="006B48DD"/>
    <w:rsid w:val="006F36E2"/>
    <w:rsid w:val="00711D70"/>
    <w:rsid w:val="00736E7D"/>
    <w:rsid w:val="00770899"/>
    <w:rsid w:val="007A2884"/>
    <w:rsid w:val="007B0120"/>
    <w:rsid w:val="007C52D6"/>
    <w:rsid w:val="007C6E89"/>
    <w:rsid w:val="007D46AE"/>
    <w:rsid w:val="007F1D98"/>
    <w:rsid w:val="007F4937"/>
    <w:rsid w:val="008012F3"/>
    <w:rsid w:val="00864960"/>
    <w:rsid w:val="00871A28"/>
    <w:rsid w:val="008A1D13"/>
    <w:rsid w:val="008B0FA1"/>
    <w:rsid w:val="008B571B"/>
    <w:rsid w:val="008D1CAD"/>
    <w:rsid w:val="00900447"/>
    <w:rsid w:val="00927FA3"/>
    <w:rsid w:val="00946CF6"/>
    <w:rsid w:val="00957D2A"/>
    <w:rsid w:val="00961BB7"/>
    <w:rsid w:val="00994A4E"/>
    <w:rsid w:val="009B2ED7"/>
    <w:rsid w:val="009F1FB0"/>
    <w:rsid w:val="00A10C16"/>
    <w:rsid w:val="00A34293"/>
    <w:rsid w:val="00A44C3E"/>
    <w:rsid w:val="00A57E0F"/>
    <w:rsid w:val="00A608A3"/>
    <w:rsid w:val="00A924CC"/>
    <w:rsid w:val="00A94FB7"/>
    <w:rsid w:val="00AB4231"/>
    <w:rsid w:val="00B40846"/>
    <w:rsid w:val="00B7378C"/>
    <w:rsid w:val="00BC4C1E"/>
    <w:rsid w:val="00BF0C94"/>
    <w:rsid w:val="00BF140C"/>
    <w:rsid w:val="00C13CFB"/>
    <w:rsid w:val="00C327B9"/>
    <w:rsid w:val="00C3456E"/>
    <w:rsid w:val="00C45592"/>
    <w:rsid w:val="00CB405F"/>
    <w:rsid w:val="00CE4122"/>
    <w:rsid w:val="00CE5DAE"/>
    <w:rsid w:val="00CE6782"/>
    <w:rsid w:val="00D063AD"/>
    <w:rsid w:val="00D41BBE"/>
    <w:rsid w:val="00D47C72"/>
    <w:rsid w:val="00D57445"/>
    <w:rsid w:val="00D6014C"/>
    <w:rsid w:val="00D70661"/>
    <w:rsid w:val="00D978EA"/>
    <w:rsid w:val="00DA4327"/>
    <w:rsid w:val="00DE3CDD"/>
    <w:rsid w:val="00DE3FB9"/>
    <w:rsid w:val="00E063C2"/>
    <w:rsid w:val="00E41F8D"/>
    <w:rsid w:val="00E703FE"/>
    <w:rsid w:val="00E8683E"/>
    <w:rsid w:val="00E945E0"/>
    <w:rsid w:val="00EA3AE3"/>
    <w:rsid w:val="00EA664A"/>
    <w:rsid w:val="00EB42E6"/>
    <w:rsid w:val="00ED5BEA"/>
    <w:rsid w:val="00F05169"/>
    <w:rsid w:val="00F62C73"/>
    <w:rsid w:val="00FB2F38"/>
    <w:rsid w:val="00FD239A"/>
    <w:rsid w:val="00FD57E5"/>
    <w:rsid w:val="00FD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FBC1FD"/>
  <w15:docId w15:val="{DB39DC7B-267F-4692-8C7C-6F6AF414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DA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90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0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CCE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B0F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FA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B0F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FA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F82D81E2</Template>
  <TotalTime>1220</TotalTime>
  <Pages>3</Pages>
  <Words>865</Words>
  <Characters>4246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Narrogin Residential College – Summer Menu Terms 4 and 1</vt:lpstr>
    </vt:vector>
  </TitlesOfParts>
  <Company>CYOC</Company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Narrogin Residential College – Summer Menu Terms 4 and 1</dc:title>
  <dc:creator>LocalAdmin</dc:creator>
  <cp:lastModifiedBy>BROWNE Reneta [Narrogin Residential College]</cp:lastModifiedBy>
  <cp:revision>5</cp:revision>
  <cp:lastPrinted>2019-02-21T07:32:00Z</cp:lastPrinted>
  <dcterms:created xsi:type="dcterms:W3CDTF">2020-02-02T06:54:00Z</dcterms:created>
  <dcterms:modified xsi:type="dcterms:W3CDTF">2020-03-03T07:42:00Z</dcterms:modified>
</cp:coreProperties>
</file>