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FF" w:rsidRDefault="00D8062C" w:rsidP="00C72B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margin">
                  <wp:posOffset>2541</wp:posOffset>
                </wp:positionV>
                <wp:extent cx="4197350" cy="146685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7FC" w:rsidRDefault="00CC47FC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BOARDING AT </w:t>
                            </w:r>
                          </w:p>
                          <w:p w:rsidR="00D8062C" w:rsidRDefault="001372A3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NORTHAM</w:t>
                            </w:r>
                            <w:r w:rsidR="00D8062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B2146" w:rsidRPr="004B2146" w:rsidRDefault="004B2146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B214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RESIDENTIAL COLLEGE</w:t>
                            </w:r>
                          </w:p>
                          <w:p w:rsidR="004B2146" w:rsidRDefault="004B2146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8664B" w:rsidRPr="004B2146" w:rsidRDefault="004B2146" w:rsidP="00D8062C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214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 A RESIDENTIAL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pt;margin-top:.2pt;width:33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" filled="f" stroked="f" strokeweight=".5pt">
                <v:textbox inset="0,0,0,0">
                  <w:txbxContent>
                    <w:p w:rsidR="00CC47FC" w:rsidRDefault="00CC47FC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BOARDING AT </w:t>
                      </w:r>
                    </w:p>
                    <w:p w:rsidR="00D8062C" w:rsidRDefault="001372A3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NORTHAM</w:t>
                      </w:r>
                      <w:r w:rsidR="00D8062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B2146" w:rsidRPr="004B2146" w:rsidRDefault="004B2146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B214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RESIDENTIAL COLLEGE</w:t>
                      </w:r>
                    </w:p>
                    <w:p w:rsidR="004B2146" w:rsidRDefault="004B2146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8664B" w:rsidRPr="004B2146" w:rsidRDefault="004B2146" w:rsidP="00D8062C">
                      <w:p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214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 A RESIDENTIAL PLACE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F65CA" w:rsidRDefault="000F65CA">
      <w:pPr>
        <w:spacing w:after="160" w:line="259" w:lineRule="auto"/>
      </w:pPr>
    </w:p>
    <w:p w:rsidR="000F65CA" w:rsidRDefault="000F65CA" w:rsidP="000F65CA">
      <w:pPr>
        <w:tabs>
          <w:tab w:val="left" w:pos="1739"/>
        </w:tabs>
        <w:spacing w:after="160" w:line="259" w:lineRule="auto"/>
      </w:pPr>
      <w:r>
        <w:tab/>
      </w:r>
    </w:p>
    <w:p w:rsidR="000F65CA" w:rsidRDefault="000F65CA">
      <w:pPr>
        <w:spacing w:after="160" w:line="259" w:lineRule="auto"/>
      </w:pPr>
    </w:p>
    <w:p w:rsidR="000F65CA" w:rsidRDefault="000F65CA">
      <w:pPr>
        <w:spacing w:after="160" w:line="259" w:lineRule="auto"/>
      </w:pPr>
    </w:p>
    <w:p w:rsidR="000F65CA" w:rsidRDefault="000F65CA" w:rsidP="00375FBC">
      <w:pPr>
        <w:spacing w:after="160" w:line="259" w:lineRule="auto"/>
      </w:pPr>
    </w:p>
    <w:p w:rsidR="000F65CA" w:rsidRDefault="00375FBC" w:rsidP="00375FBC">
      <w:pPr>
        <w:spacing w:after="160" w:line="259" w:lineRule="auto"/>
        <w:jc w:val="right"/>
      </w:pPr>
      <w:r>
        <w:t xml:space="preserve">      </w:t>
      </w:r>
    </w:p>
    <w:p w:rsidR="008057EF" w:rsidRPr="008057EF" w:rsidRDefault="008057EF" w:rsidP="00872704">
      <w:pPr>
        <w:ind w:right="-591" w:firstLine="142"/>
        <w:jc w:val="both"/>
        <w:rPr>
          <w:rFonts w:cs="Arial"/>
        </w:rPr>
      </w:pPr>
      <w:r w:rsidRPr="008057EF">
        <w:rPr>
          <w:rFonts w:cs="Arial"/>
        </w:rPr>
        <w:t xml:space="preserve">Thank you for your interest in a residential place for your child at a </w:t>
      </w:r>
      <w:r w:rsidR="005368B2">
        <w:rPr>
          <w:rFonts w:cs="Arial"/>
        </w:rPr>
        <w:t>Department of Education</w:t>
      </w:r>
      <w:r w:rsidRPr="008057EF">
        <w:rPr>
          <w:rFonts w:cs="Arial"/>
        </w:rPr>
        <w:t xml:space="preserve"> residential college.  </w:t>
      </w:r>
    </w:p>
    <w:p w:rsidR="008057EF" w:rsidRPr="008057EF" w:rsidRDefault="008057EF" w:rsidP="008057EF">
      <w:pPr>
        <w:ind w:left="1134"/>
        <w:jc w:val="both"/>
        <w:rPr>
          <w:rFonts w:cs="Arial"/>
        </w:rPr>
      </w:pPr>
    </w:p>
    <w:p w:rsidR="00FD50AE" w:rsidRDefault="008057EF" w:rsidP="00872704">
      <w:pPr>
        <w:ind w:right="-591" w:firstLine="142"/>
        <w:jc w:val="both"/>
        <w:rPr>
          <w:rFonts w:cs="Arial"/>
        </w:rPr>
      </w:pPr>
      <w:r w:rsidRPr="008057EF">
        <w:rPr>
          <w:rFonts w:cs="Arial"/>
        </w:rPr>
        <w:t>Please use this form to apply for a residential place at a re</w:t>
      </w:r>
      <w:r w:rsidR="00CC47FC">
        <w:rPr>
          <w:rFonts w:cs="Arial"/>
        </w:rPr>
        <w:t>sidential college</w:t>
      </w:r>
      <w:r>
        <w:rPr>
          <w:rFonts w:cs="Arial"/>
        </w:rPr>
        <w:t xml:space="preserve"> by</w:t>
      </w:r>
      <w:r w:rsidR="00A06A65">
        <w:rPr>
          <w:rFonts w:cs="Arial"/>
        </w:rPr>
        <w:t>:</w:t>
      </w:r>
    </w:p>
    <w:p w:rsidR="008057EF" w:rsidRPr="00FD50AE" w:rsidRDefault="008057EF" w:rsidP="00FD50AE">
      <w:pPr>
        <w:pStyle w:val="ListParagraph"/>
        <w:numPr>
          <w:ilvl w:val="0"/>
          <w:numId w:val="6"/>
        </w:numPr>
        <w:ind w:left="1134" w:right="-591"/>
        <w:jc w:val="both"/>
        <w:rPr>
          <w:rFonts w:cs="Arial"/>
        </w:rPr>
      </w:pPr>
      <w:r w:rsidRPr="00FD50AE">
        <w:rPr>
          <w:rFonts w:cs="Arial"/>
        </w:rPr>
        <w:t>ensuring you answer all questions or insert “N/A” if the question does not apply to your child;</w:t>
      </w:r>
      <w:r w:rsidR="007C0ED0">
        <w:rPr>
          <w:rFonts w:cs="Arial"/>
        </w:rPr>
        <w:t xml:space="preserve"> and</w:t>
      </w:r>
    </w:p>
    <w:p w:rsidR="001D23BA" w:rsidRDefault="008057EF" w:rsidP="00FD50AE">
      <w:pPr>
        <w:pStyle w:val="ListParagraph"/>
        <w:numPr>
          <w:ilvl w:val="0"/>
          <w:numId w:val="6"/>
        </w:numPr>
        <w:ind w:left="1134" w:right="-591"/>
        <w:jc w:val="both"/>
        <w:rPr>
          <w:rFonts w:cs="Arial"/>
        </w:rPr>
      </w:pPr>
      <w:r w:rsidRPr="008057EF">
        <w:rPr>
          <w:rFonts w:cs="Arial"/>
        </w:rPr>
        <w:t>submitting this application form and the $50 app</w:t>
      </w:r>
      <w:r w:rsidR="005368B2">
        <w:rPr>
          <w:rFonts w:cs="Arial"/>
        </w:rPr>
        <w:t>lication fee to your preferred c</w:t>
      </w:r>
      <w:r w:rsidRPr="008057EF">
        <w:rPr>
          <w:rFonts w:cs="Arial"/>
        </w:rPr>
        <w:t>ollege.</w:t>
      </w:r>
    </w:p>
    <w:p w:rsidR="00355BE9" w:rsidRDefault="00355BE9" w:rsidP="00355BE9">
      <w:pPr>
        <w:ind w:right="-591"/>
        <w:jc w:val="both"/>
        <w:rPr>
          <w:rFonts w:cs="Arial"/>
        </w:rPr>
      </w:pPr>
    </w:p>
    <w:p w:rsidR="00355BE9" w:rsidRDefault="00F53937" w:rsidP="00872704">
      <w:pPr>
        <w:ind w:left="142" w:right="-591"/>
        <w:jc w:val="both"/>
        <w:rPr>
          <w:rFonts w:cs="Arial"/>
        </w:rPr>
      </w:pPr>
      <w:r>
        <w:t xml:space="preserve">Applying for a residential place does not guarantee </w:t>
      </w:r>
      <w:r w:rsidR="00D6105F">
        <w:t xml:space="preserve">your child will be able to </w:t>
      </w:r>
      <w:r w:rsidR="00364EFC">
        <w:t xml:space="preserve">reside </w:t>
      </w:r>
      <w:r w:rsidR="00D6105F">
        <w:t xml:space="preserve">at a </w:t>
      </w:r>
      <w:r w:rsidR="00D6105F" w:rsidRPr="008057EF">
        <w:rPr>
          <w:rFonts w:cs="Arial"/>
        </w:rPr>
        <w:t>residential college</w:t>
      </w:r>
      <w:r>
        <w:t>.</w:t>
      </w:r>
      <w:r w:rsidR="000D1CE1">
        <w:t xml:space="preserve"> </w:t>
      </w:r>
      <w:r w:rsidR="009E6834">
        <w:t xml:space="preserve"> </w:t>
      </w:r>
      <w:r w:rsidR="009E6834">
        <w:rPr>
          <w:rFonts w:cs="Arial"/>
        </w:rPr>
        <w:t xml:space="preserve">A </w:t>
      </w:r>
      <w:r w:rsidR="000D1CE1">
        <w:rPr>
          <w:rFonts w:cs="Arial"/>
        </w:rPr>
        <w:t>place is offered on the understanding t</w:t>
      </w:r>
      <w:r w:rsidR="009E6834">
        <w:rPr>
          <w:rFonts w:cs="Arial"/>
        </w:rPr>
        <w:t>hat the information you provide</w:t>
      </w:r>
      <w:r w:rsidR="000D1CE1">
        <w:rPr>
          <w:rFonts w:cs="Arial"/>
        </w:rPr>
        <w:t xml:space="preserve"> in your application is accurate</w:t>
      </w:r>
      <w:r w:rsidR="009E6834">
        <w:rPr>
          <w:rFonts w:cs="Arial"/>
        </w:rPr>
        <w:t xml:space="preserve"> and </w:t>
      </w:r>
      <w:r w:rsidR="000D1CE1">
        <w:rPr>
          <w:rFonts w:cs="Arial"/>
        </w:rPr>
        <w:t>complete.</w:t>
      </w:r>
      <w:r w:rsidR="0012604B">
        <w:rPr>
          <w:rFonts w:cs="Arial"/>
        </w:rPr>
        <w:t xml:space="preserve">  The place may be withdrawn if </w:t>
      </w:r>
      <w:r w:rsidR="009E6834">
        <w:rPr>
          <w:rFonts w:cs="Arial"/>
        </w:rPr>
        <w:t xml:space="preserve">the information in </w:t>
      </w:r>
      <w:r w:rsidR="0012604B">
        <w:rPr>
          <w:rFonts w:cs="Arial"/>
        </w:rPr>
        <w:t>your a</w:t>
      </w:r>
      <w:r w:rsidR="009E6834">
        <w:rPr>
          <w:rFonts w:cs="Arial"/>
        </w:rPr>
        <w:t>pplication is false or misleading</w:t>
      </w:r>
      <w:r w:rsidR="002B2314">
        <w:rPr>
          <w:rFonts w:cs="Arial"/>
        </w:rPr>
        <w:t>.</w:t>
      </w:r>
    </w:p>
    <w:p w:rsidR="00937EFF" w:rsidRPr="00937EFF" w:rsidRDefault="00937EFF" w:rsidP="00937EFF">
      <w:pPr>
        <w:spacing w:before="240"/>
        <w:ind w:right="-591" w:firstLine="142"/>
        <w:jc w:val="both"/>
        <w:rPr>
          <w:rFonts w:cs="Arial"/>
          <w:b/>
        </w:rPr>
      </w:pPr>
      <w:r w:rsidRPr="00937EFF">
        <w:rPr>
          <w:rFonts w:cs="Arial"/>
          <w:b/>
        </w:rPr>
        <w:t>Student details</w:t>
      </w:r>
    </w:p>
    <w:tbl>
      <w:tblPr>
        <w:tblpPr w:leftFromText="180" w:rightFromText="180" w:vertAnchor="text" w:horzAnchor="margin" w:tblpY="288"/>
        <w:tblW w:w="113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2640"/>
        <w:gridCol w:w="2031"/>
        <w:gridCol w:w="1739"/>
        <w:gridCol w:w="1837"/>
        <w:gridCol w:w="1062"/>
        <w:gridCol w:w="2035"/>
      </w:tblGrid>
      <w:tr w:rsidR="00CC47FC" w:rsidRPr="005D5C0B" w:rsidTr="007870BA">
        <w:trPr>
          <w:cantSplit/>
          <w:trHeight w:val="379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E0496B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Surname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7870BA">
        <w:trPr>
          <w:cantSplit/>
          <w:trHeight w:val="379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E0496B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Given Name/s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7870BA">
        <w:trPr>
          <w:cantSplit/>
          <w:trHeight w:val="573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Student preferred name/s (if different)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872704">
        <w:trPr>
          <w:cantSplit/>
          <w:trHeight w:val="336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Date of </w:t>
            </w:r>
            <w:r>
              <w:rPr>
                <w:rFonts w:cs="Arial"/>
                <w:sz w:val="20"/>
                <w:szCs w:val="20"/>
              </w:rPr>
              <w:t>b</w:t>
            </w:r>
            <w:r w:rsidR="00E0496B">
              <w:rPr>
                <w:rFonts w:cs="Arial"/>
                <w:sz w:val="20"/>
                <w:szCs w:val="20"/>
              </w:rPr>
              <w:t>irth</w:t>
            </w:r>
          </w:p>
        </w:tc>
        <w:tc>
          <w:tcPr>
            <w:tcW w:w="2031" w:type="dxa"/>
            <w:shd w:val="clear" w:color="auto" w:fill="FFFFFF" w:themeFill="background1"/>
          </w:tcPr>
          <w:p w:rsidR="00CC47FC" w:rsidRPr="005D5C0B" w:rsidRDefault="00CC47FC" w:rsidP="00CC47FC">
            <w:pPr>
              <w:tabs>
                <w:tab w:val="left" w:pos="2444"/>
                <w:tab w:val="left" w:pos="4995"/>
                <w:tab w:val="right" w:pos="5421"/>
              </w:tabs>
              <w:spacing w:before="24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____/____/______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2444"/>
                <w:tab w:val="left" w:pos="4995"/>
                <w:tab w:val="right" w:pos="542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Aboriginal or Torres Strait Islander origin </w:t>
            </w: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C47FC" w:rsidRPr="005D5C0B" w:rsidRDefault="00992BDD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before="120"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6592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NO</w:t>
            </w:r>
          </w:p>
          <w:p w:rsidR="00CC47FC" w:rsidRPr="005D5C0B" w:rsidRDefault="00992BDD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838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Aboriginal</w:t>
            </w:r>
          </w:p>
          <w:p w:rsidR="00CC47FC" w:rsidRPr="005D5C0B" w:rsidRDefault="00992BDD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2123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Torres Strait Islander</w:t>
            </w:r>
            <w:r w:rsidR="00CC47FC" w:rsidRPr="005D5C0B">
              <w:rPr>
                <w:rFonts w:cs="Arial"/>
                <w:szCs w:val="20"/>
              </w:rPr>
              <w:tab/>
            </w:r>
          </w:p>
          <w:p w:rsidR="00CC47FC" w:rsidRPr="005D5C0B" w:rsidRDefault="00992BDD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672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Both Aboriginal and Torres Strait Islander</w:t>
            </w:r>
          </w:p>
        </w:tc>
      </w:tr>
      <w:tr w:rsidR="00CC47FC" w:rsidRPr="005D5C0B" w:rsidTr="00872704">
        <w:trPr>
          <w:trHeight w:val="47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Default="00CC47FC" w:rsidP="00CC47FC">
            <w:pPr>
              <w:tabs>
                <w:tab w:val="left" w:pos="4995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Level of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D5C0B">
              <w:rPr>
                <w:rFonts w:cs="Arial"/>
                <w:sz w:val="20"/>
                <w:szCs w:val="20"/>
              </w:rPr>
              <w:t>ntry</w:t>
            </w:r>
          </w:p>
          <w:p w:rsidR="00CC47FC" w:rsidRPr="005D5C0B" w:rsidRDefault="00CC47FC" w:rsidP="00CC47FC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</w:t>
            </w:r>
            <w:r w:rsidR="003D7D4F" w:rsidRPr="005D5C0B">
              <w:rPr>
                <w:rFonts w:cs="Arial"/>
                <w:sz w:val="20"/>
                <w:szCs w:val="20"/>
              </w:rPr>
              <w:t>e.g.</w:t>
            </w:r>
            <w:r w:rsidRPr="005D5C0B">
              <w:rPr>
                <w:rFonts w:cs="Arial"/>
                <w:sz w:val="20"/>
                <w:szCs w:val="20"/>
              </w:rPr>
              <w:t xml:space="preserve"> Year 7)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of entry</w:t>
            </w:r>
            <w:r w:rsidRPr="005D5C0B">
              <w:rPr>
                <w:rFonts w:cs="Arial"/>
                <w:sz w:val="20"/>
                <w:szCs w:val="20"/>
              </w:rPr>
              <w:t xml:space="preserve"> (</w:t>
            </w:r>
            <w:r w:rsidR="003D7D4F" w:rsidRPr="005D5C0B">
              <w:rPr>
                <w:rFonts w:cs="Arial"/>
                <w:sz w:val="20"/>
                <w:szCs w:val="20"/>
              </w:rPr>
              <w:t>e.g.</w:t>
            </w:r>
            <w:r w:rsidRPr="005D5C0B">
              <w:rPr>
                <w:rFonts w:cs="Arial"/>
                <w:sz w:val="20"/>
                <w:szCs w:val="20"/>
              </w:rPr>
              <w:t xml:space="preserve"> 2019)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</w:tcPr>
          <w:p w:rsidR="004061BA" w:rsidRPr="004061BA" w:rsidRDefault="004061BA" w:rsidP="00341CC7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18"/>
                <w:szCs w:val="18"/>
              </w:rPr>
            </w:pPr>
          </w:p>
        </w:tc>
      </w:tr>
      <w:tr w:rsidR="00CC47FC" w:rsidRPr="005D5C0B" w:rsidTr="007870BA">
        <w:trPr>
          <w:trHeight w:val="820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Address – Student’s usual place of residence </w:t>
            </w:r>
          </w:p>
        </w:tc>
        <w:tc>
          <w:tcPr>
            <w:tcW w:w="6673" w:type="dxa"/>
            <w:gridSpan w:val="4"/>
            <w:tcBorders>
              <w:bottom w:val="nil"/>
              <w:right w:val="single" w:sz="4" w:space="0" w:color="auto"/>
            </w:tcBorders>
          </w:tcPr>
          <w:p w:rsidR="00CC47FC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</w:t>
            </w:r>
            <w:r w:rsidRPr="005D5C0B"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  <w:r w:rsidRPr="005D5C0B">
              <w:rPr>
                <w:rFonts w:cs="Arial"/>
                <w:sz w:val="20"/>
                <w:szCs w:val="20"/>
              </w:rPr>
              <w:t xml:space="preserve"> Post Code _____</w:t>
            </w:r>
            <w:r>
              <w:rPr>
                <w:rFonts w:cs="Arial"/>
                <w:sz w:val="20"/>
                <w:szCs w:val="20"/>
              </w:rPr>
              <w:t>__</w:t>
            </w:r>
          </w:p>
        </w:tc>
      </w:tr>
      <w:tr w:rsidR="00CC47FC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period for which a residential place is requested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240" w:after="120"/>
              <w:ind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Start Date ____/____/ ____      Approx. End Date ____/____/ ____</w:t>
            </w:r>
          </w:p>
        </w:tc>
      </w:tr>
      <w:tr w:rsidR="00341CC7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C7" w:rsidRPr="005D5C0B" w:rsidRDefault="00341CC7" w:rsidP="00341CC7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Has an application been made for a place at another residential college?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1CC7" w:rsidRPr="005D5C0B" w:rsidRDefault="00992BDD" w:rsidP="00341CC7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9952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1CC7">
              <w:rPr>
                <w:rFonts w:cs="Arial"/>
                <w:sz w:val="20"/>
                <w:szCs w:val="20"/>
              </w:rPr>
              <w:t xml:space="preserve"> </w:t>
            </w:r>
            <w:r w:rsidR="00341CC7" w:rsidRPr="005D5C0B">
              <w:rPr>
                <w:rFonts w:cs="Arial"/>
                <w:sz w:val="20"/>
                <w:szCs w:val="20"/>
              </w:rPr>
              <w:t xml:space="preserve">YES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702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1CC7" w:rsidRPr="005D5C0B">
              <w:rPr>
                <w:rFonts w:cs="Arial"/>
                <w:sz w:val="20"/>
                <w:szCs w:val="20"/>
              </w:rPr>
              <w:t xml:space="preserve"> NO      If Yes, which College?</w:t>
            </w:r>
            <w:r w:rsidR="00341CC7">
              <w:rPr>
                <w:rFonts w:cs="Arial"/>
                <w:sz w:val="20"/>
                <w:szCs w:val="20"/>
              </w:rPr>
              <w:t xml:space="preserve"> ___________________ </w:t>
            </w:r>
          </w:p>
        </w:tc>
      </w:tr>
      <w:tr w:rsidR="00CC47FC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The secondary school at which the student will be enrolled while boarding at the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D5C0B">
              <w:rPr>
                <w:rFonts w:cs="Arial"/>
                <w:sz w:val="20"/>
                <w:szCs w:val="20"/>
              </w:rPr>
              <w:t>ollege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E0496B" w:rsidP="00CC47FC">
            <w:pPr>
              <w:spacing w:before="120"/>
              <w:ind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School _</w:t>
            </w:r>
            <w:r w:rsidR="00CC47FC" w:rsidRPr="005D5C0B">
              <w:rPr>
                <w:rFonts w:cs="Arial"/>
                <w:sz w:val="20"/>
                <w:szCs w:val="20"/>
              </w:rPr>
              <w:t>_______________________________________________</w:t>
            </w:r>
          </w:p>
          <w:p w:rsidR="00CC47FC" w:rsidRPr="005D5C0B" w:rsidRDefault="00CC47FC" w:rsidP="00CC47FC">
            <w:pPr>
              <w:spacing w:before="120" w:after="120"/>
              <w:ind w:right="-15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school has approved the enrolment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514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847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C47FC" w:rsidRPr="005D5C0B" w:rsidTr="007870BA">
        <w:trPr>
          <w:trHeight w:val="2348"/>
        </w:trPr>
        <w:tc>
          <w:tcPr>
            <w:tcW w:w="467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The student’s secondary education program </w:t>
            </w:r>
          </w:p>
          <w:p w:rsidR="00CC47FC" w:rsidRPr="005D5C0B" w:rsidRDefault="00CC47FC" w:rsidP="00CC47FC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673" w:type="dxa"/>
            <w:gridSpan w:val="4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General secondary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523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VET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4434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5C0B">
              <w:rPr>
                <w:rFonts w:cs="Arial"/>
                <w:sz w:val="20"/>
                <w:szCs w:val="20"/>
              </w:rPr>
              <w:t xml:space="preserve">ATAR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307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Clontarf Academy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450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Gifted and Talented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794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Follow the Dream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519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Other </w:t>
            </w:r>
            <w:r>
              <w:rPr>
                <w:rFonts w:cs="Arial"/>
                <w:sz w:val="20"/>
                <w:szCs w:val="20"/>
              </w:rPr>
              <w:t>________________________________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program includes off site training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2682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5C0B">
              <w:rPr>
                <w:rFonts w:cs="Arial"/>
                <w:sz w:val="20"/>
                <w:szCs w:val="20"/>
              </w:rPr>
              <w:t xml:space="preserve">employment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793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A Year 11/12 Notice of Arrangements includes part-time schooling</w:t>
            </w:r>
          </w:p>
          <w:p w:rsidR="00CC47FC" w:rsidRPr="005D5C0B" w:rsidRDefault="00992BDD" w:rsidP="00CC47FC">
            <w:pPr>
              <w:tabs>
                <w:tab w:val="left" w:pos="4995"/>
              </w:tabs>
              <w:spacing w:after="240" w:line="276" w:lineRule="auto"/>
              <w:ind w:left="34" w:right="-14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4637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0689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 w:val="20"/>
                <w:szCs w:val="20"/>
              </w:rPr>
              <w:t xml:space="preserve"> NO  </w:t>
            </w:r>
            <w:r w:rsidR="00CC47FC">
              <w:rPr>
                <w:rFonts w:cs="Arial"/>
                <w:sz w:val="20"/>
                <w:szCs w:val="20"/>
              </w:rPr>
              <w:t xml:space="preserve">   </w:t>
            </w:r>
            <w:r w:rsidR="00CC47FC" w:rsidRPr="005D5C0B">
              <w:rPr>
                <w:rFonts w:cs="Arial"/>
                <w:sz w:val="20"/>
                <w:szCs w:val="20"/>
              </w:rPr>
              <w:t>If Yes, time at school  ___________________</w:t>
            </w:r>
          </w:p>
        </w:tc>
      </w:tr>
    </w:tbl>
    <w:p w:rsidR="003F2DFE" w:rsidRDefault="003F2DFE"/>
    <w:p w:rsidR="00542790" w:rsidRDefault="00542790"/>
    <w:tbl>
      <w:tblPr>
        <w:tblpPr w:leftFromText="180" w:rightFromText="180" w:vertAnchor="page" w:horzAnchor="margin" w:tblpY="1126"/>
        <w:tblW w:w="113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4628"/>
        <w:gridCol w:w="6721"/>
      </w:tblGrid>
      <w:tr w:rsidR="00872704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72704" w:rsidRDefault="0087270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lastRenderedPageBreak/>
              <w:t>Previous boarding facilities or boarding schools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872704" w:rsidRPr="005D5C0B" w:rsidRDefault="00872704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E63824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824" w:rsidRPr="005D5C0B" w:rsidRDefault="00E6382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school enrolment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  <w:p w:rsidR="00E63824" w:rsidRPr="005D5C0B" w:rsidRDefault="00E6382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Other schools in the last year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E63824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0715C9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 xml:space="preserve">Does the student have a sibling residing at a residential college? 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0715C9" w:rsidRDefault="00992BDD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1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0715C9">
              <w:rPr>
                <w:rFonts w:cs="Arial"/>
                <w:sz w:val="20"/>
                <w:szCs w:val="20"/>
              </w:rPr>
              <w:t xml:space="preserve"> YES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862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0715C9">
              <w:rPr>
                <w:rFonts w:cs="Arial"/>
                <w:sz w:val="20"/>
                <w:szCs w:val="20"/>
              </w:rPr>
              <w:t xml:space="preserve"> NO  </w:t>
            </w:r>
          </w:p>
          <w:p w:rsidR="00A50DEA" w:rsidRPr="000715C9" w:rsidRDefault="00A50DEA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line="264" w:lineRule="auto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>If YES, which college __________</w:t>
            </w:r>
            <w:r w:rsidR="000715C9" w:rsidRPr="000715C9">
              <w:rPr>
                <w:rFonts w:cs="Arial"/>
                <w:sz w:val="20"/>
                <w:szCs w:val="20"/>
              </w:rPr>
              <w:t>_</w:t>
            </w:r>
            <w:r w:rsidRPr="000715C9">
              <w:rPr>
                <w:rFonts w:cs="Arial"/>
                <w:sz w:val="20"/>
                <w:szCs w:val="20"/>
              </w:rPr>
              <w:t>__</w:t>
            </w:r>
            <w:r w:rsidR="000715C9" w:rsidRPr="000715C9">
              <w:rPr>
                <w:rFonts w:cs="Arial"/>
                <w:sz w:val="20"/>
                <w:szCs w:val="20"/>
              </w:rPr>
              <w:t>____ Current Year level _____</w:t>
            </w:r>
          </w:p>
          <w:p w:rsidR="00A50DEA" w:rsidRPr="000715C9" w:rsidRDefault="00A50DEA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after="120" w:line="264" w:lineRule="auto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 xml:space="preserve">Will the siblings be at </w:t>
            </w:r>
            <w:r w:rsidR="00AD5AB3">
              <w:rPr>
                <w:rFonts w:cs="Arial"/>
                <w:sz w:val="20"/>
                <w:szCs w:val="20"/>
              </w:rPr>
              <w:t>a</w:t>
            </w:r>
            <w:r w:rsidRPr="000715C9">
              <w:rPr>
                <w:rFonts w:cs="Arial"/>
                <w:sz w:val="20"/>
                <w:szCs w:val="20"/>
              </w:rPr>
              <w:t xml:space="preserve"> college in the same year? 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</w:t>
            </w:r>
            <w:r w:rsidRPr="000715C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15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15C9">
              <w:rPr>
                <w:rFonts w:cs="Arial"/>
                <w:sz w:val="20"/>
                <w:szCs w:val="20"/>
              </w:rPr>
              <w:t xml:space="preserve"> YES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  </w:t>
            </w:r>
            <w:r w:rsidRPr="000715C9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596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15C9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Student </w:t>
            </w:r>
            <w:r w:rsidR="007C0ED0">
              <w:rPr>
                <w:rFonts w:cs="Arial"/>
                <w:sz w:val="20"/>
                <w:szCs w:val="20"/>
              </w:rPr>
              <w:t>immunisation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D5C0B">
              <w:rPr>
                <w:rFonts w:cs="Arial"/>
                <w:sz w:val="20"/>
                <w:szCs w:val="20"/>
              </w:rPr>
              <w:t>tatus</w:t>
            </w:r>
          </w:p>
          <w:p w:rsidR="00A50DEA" w:rsidRPr="005D5C0B" w:rsidRDefault="00A50DEA" w:rsidP="007C0ED0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Style w:val="Strong"/>
                <w:b w:val="0"/>
                <w:sz w:val="20"/>
                <w:szCs w:val="20"/>
              </w:rPr>
              <w:t xml:space="preserve">The Australian Immunisation Register (AIR) immunisation history statement is the only </w:t>
            </w:r>
            <w:r w:rsidR="007C0ED0">
              <w:rPr>
                <w:rStyle w:val="Strong"/>
                <w:b w:val="0"/>
                <w:sz w:val="20"/>
                <w:szCs w:val="20"/>
              </w:rPr>
              <w:t>immunisation</w:t>
            </w:r>
            <w:r w:rsidRPr="005D5C0B">
              <w:rPr>
                <w:rStyle w:val="Strong"/>
                <w:b w:val="0"/>
                <w:sz w:val="20"/>
                <w:szCs w:val="20"/>
              </w:rPr>
              <w:t xml:space="preserve"> information the College can accept.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5D5C0B" w:rsidRDefault="00A50DEA" w:rsidP="007C0ED0">
            <w:pPr>
              <w:keepNext/>
              <w:keepLines/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Style w:val="Strong"/>
                <w:b w:val="0"/>
                <w:sz w:val="20"/>
                <w:szCs w:val="20"/>
              </w:rPr>
              <w:t xml:space="preserve">The Australian Immunisation Register (AIR) immunisation history statement shows the </w:t>
            </w:r>
            <w:r w:rsidR="007C0ED0">
              <w:rPr>
                <w:rFonts w:cs="Arial"/>
                <w:sz w:val="20"/>
                <w:szCs w:val="20"/>
              </w:rPr>
              <w:t>immunisation</w:t>
            </w:r>
            <w:r w:rsidRPr="005D5C0B">
              <w:rPr>
                <w:rFonts w:cs="Arial"/>
                <w:sz w:val="20"/>
                <w:szCs w:val="20"/>
              </w:rPr>
              <w:t xml:space="preserve"> status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s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1272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Up to date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065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Not up to date     </w:t>
            </w:r>
            <w:r w:rsidRPr="005D5C0B">
              <w:rPr>
                <w:rFonts w:cs="Arial"/>
                <w:sz w:val="20"/>
                <w:szCs w:val="20"/>
              </w:rPr>
              <w:t xml:space="preserve">as at ___________________ (date </w:t>
            </w:r>
            <w:r>
              <w:rPr>
                <w:rFonts w:cs="Arial"/>
                <w:sz w:val="20"/>
                <w:szCs w:val="20"/>
              </w:rPr>
              <w:t>on</w:t>
            </w:r>
            <w:r w:rsidRPr="005D5C0B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AIR immunisation history </w:t>
            </w:r>
            <w:r w:rsidRPr="005D5C0B">
              <w:rPr>
                <w:rFonts w:cs="Arial"/>
                <w:sz w:val="20"/>
                <w:szCs w:val="20"/>
              </w:rPr>
              <w:t>statement)</w:t>
            </w: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keepNext/>
              <w:keepLines/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Does the student have behaviour, pastoral care, learning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5D5C0B">
              <w:rPr>
                <w:rFonts w:cs="Arial"/>
                <w:sz w:val="20"/>
                <w:szCs w:val="20"/>
              </w:rPr>
              <w:t xml:space="preserve">attendance support needs </w:t>
            </w:r>
            <w:r>
              <w:rPr>
                <w:rFonts w:cs="Arial"/>
                <w:sz w:val="20"/>
                <w:szCs w:val="20"/>
              </w:rPr>
              <w:t>and/</w:t>
            </w:r>
            <w:r w:rsidRPr="005D5C0B">
              <w:rPr>
                <w:rFonts w:cs="Arial"/>
                <w:sz w:val="20"/>
                <w:szCs w:val="20"/>
              </w:rPr>
              <w:t>or a disability?</w:t>
            </w:r>
          </w:p>
          <w:p w:rsidR="00A50DEA" w:rsidRPr="005D5C0B" w:rsidRDefault="00A50DEA" w:rsidP="00A6732F">
            <w:pPr>
              <w:keepNext/>
              <w:keepLines/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will assist the College to identify the student’s needs and to provide for their day to day care and welfare.  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992BDD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0738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</w:t>
            </w:r>
            <w:r w:rsidR="00A50DEA">
              <w:rPr>
                <w:rFonts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7354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If Yes, please describe the student’s current needs and additional supports the College may need to provide  </w:t>
            </w:r>
          </w:p>
          <w:p w:rsidR="00A50DEA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Does the student have a</w:t>
            </w:r>
            <w:r w:rsidR="002B2314">
              <w:rPr>
                <w:rFonts w:cs="Arial"/>
                <w:sz w:val="20"/>
                <w:szCs w:val="20"/>
              </w:rPr>
              <w:t xml:space="preserve"> medical condition, a mental </w:t>
            </w:r>
            <w:r w:rsidR="002B2314" w:rsidRPr="005D5C0B">
              <w:rPr>
                <w:rFonts w:cs="Arial"/>
                <w:sz w:val="20"/>
                <w:szCs w:val="20"/>
              </w:rPr>
              <w:t xml:space="preserve">health condition </w:t>
            </w:r>
            <w:r w:rsidR="002B2314">
              <w:rPr>
                <w:rFonts w:cs="Arial"/>
                <w:sz w:val="20"/>
                <w:szCs w:val="20"/>
              </w:rPr>
              <w:t xml:space="preserve">or another </w:t>
            </w:r>
            <w:r w:rsidRPr="005D5C0B">
              <w:rPr>
                <w:rFonts w:cs="Arial"/>
                <w:sz w:val="20"/>
                <w:szCs w:val="20"/>
              </w:rPr>
              <w:t>health care need?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advises the College of day to day health </w:t>
            </w:r>
            <w:r w:rsidR="007F3B4F">
              <w:rPr>
                <w:rFonts w:cs="Arial"/>
                <w:sz w:val="20"/>
                <w:szCs w:val="20"/>
              </w:rPr>
              <w:t xml:space="preserve">care </w:t>
            </w:r>
            <w:r w:rsidRPr="005D5C0B">
              <w:rPr>
                <w:rFonts w:cs="Arial"/>
                <w:sz w:val="20"/>
                <w:szCs w:val="20"/>
              </w:rPr>
              <w:t xml:space="preserve">needs and of specific </w:t>
            </w:r>
            <w:r w:rsidR="00AD3DCC">
              <w:rPr>
                <w:rFonts w:cs="Arial"/>
                <w:sz w:val="20"/>
                <w:szCs w:val="20"/>
              </w:rPr>
              <w:t xml:space="preserve">physical or mental </w:t>
            </w:r>
            <w:r w:rsidRPr="005D5C0B">
              <w:rPr>
                <w:rFonts w:cs="Arial"/>
                <w:sz w:val="20"/>
                <w:szCs w:val="20"/>
              </w:rPr>
              <w:t>health needs that could affect the student in an emergency.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need to provide additional health information if you accept a place at the College. 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992BDD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9105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>
              <w:rPr>
                <w:rFonts w:cs="Arial"/>
                <w:sz w:val="20"/>
                <w:szCs w:val="20"/>
              </w:rPr>
              <w:t xml:space="preserve"> </w:t>
            </w:r>
            <w:r w:rsidR="00A50DEA" w:rsidRPr="005D5C0B">
              <w:rPr>
                <w:rFonts w:cs="Arial"/>
                <w:sz w:val="20"/>
                <w:szCs w:val="20"/>
              </w:rPr>
              <w:t xml:space="preserve">YES ___________________________________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911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If Yes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 documented health care management plan?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504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6427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 documented emergency response plan? </w:t>
            </w:r>
            <w:r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13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8484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Please describe the health </w:t>
            </w:r>
            <w:r w:rsidR="007F3B4F">
              <w:rPr>
                <w:rFonts w:cs="Arial"/>
                <w:sz w:val="20"/>
                <w:szCs w:val="20"/>
              </w:rPr>
              <w:t xml:space="preserve">condition or </w:t>
            </w:r>
            <w:r w:rsidRPr="005D5C0B">
              <w:rPr>
                <w:rFonts w:cs="Arial"/>
                <w:sz w:val="20"/>
                <w:szCs w:val="20"/>
              </w:rPr>
              <w:t xml:space="preserve">care need and additional </w:t>
            </w:r>
            <w:r>
              <w:rPr>
                <w:rFonts w:cs="Arial"/>
                <w:sz w:val="20"/>
                <w:szCs w:val="20"/>
              </w:rPr>
              <w:t xml:space="preserve">day to day </w:t>
            </w:r>
            <w:r w:rsidRPr="005D5C0B">
              <w:rPr>
                <w:rFonts w:cs="Arial"/>
                <w:sz w:val="20"/>
                <w:szCs w:val="20"/>
              </w:rPr>
              <w:t>supports the College may need to provide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any other needs that may require additional supports to provide </w:t>
            </w:r>
            <w:r>
              <w:rPr>
                <w:rFonts w:cs="Arial"/>
                <w:sz w:val="20"/>
                <w:szCs w:val="20"/>
              </w:rPr>
              <w:t xml:space="preserve">day </w:t>
            </w:r>
            <w:r w:rsidRPr="005D5C0B">
              <w:rPr>
                <w:rFonts w:cs="Arial"/>
                <w:sz w:val="20"/>
                <w:szCs w:val="20"/>
              </w:rPr>
              <w:t>to day care?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will assist the College to identify the student’s needs and to provide for their day to day care and welfare.  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992BDD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7858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___________________________________</w:t>
            </w:r>
            <w:r w:rsidR="00A50DEA">
              <w:rPr>
                <w:rFonts w:cs="Arial"/>
                <w:sz w:val="20"/>
                <w:szCs w:val="20"/>
              </w:rPr>
              <w:t xml:space="preserve">           </w:t>
            </w:r>
            <w:r w:rsidR="00A50DEA"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429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Y</w:t>
            </w:r>
            <w:r w:rsidRPr="005D5C0B">
              <w:rPr>
                <w:rFonts w:cs="Arial"/>
                <w:sz w:val="20"/>
                <w:szCs w:val="20"/>
              </w:rPr>
              <w:t>es, please describe the student’s current needs and additional supports the College may need to provide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Is the student an Australian citizen?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5D5C0B" w:rsidRDefault="00992BDD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408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524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654A">
              <w:rPr>
                <w:rFonts w:ascii="Arial" w:hAnsi="Arial" w:cs="Arial"/>
                <w:bCs/>
                <w:color w:val="auto"/>
                <w:sz w:val="20"/>
                <w:szCs w:val="20"/>
              </w:rPr>
              <w:t>If No</w:t>
            </w:r>
          </w:p>
          <w:p w:rsidR="00A50DEA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D5C0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Is the child a permanent resident of Australia?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7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D5C0B">
              <w:rPr>
                <w:rFonts w:ascii="Arial" w:hAnsi="Arial" w:cs="Arial"/>
                <w:sz w:val="20"/>
                <w:szCs w:val="20"/>
              </w:rPr>
              <w:t>Visa subclass</w:t>
            </w:r>
            <w:r w:rsidRPr="005D5C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D5C0B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A50DEA" w:rsidRPr="0019654A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9654A">
              <w:rPr>
                <w:rFonts w:ascii="Arial" w:hAnsi="Arial" w:cs="Arial"/>
                <w:bCs/>
                <w:color w:val="auto"/>
                <w:sz w:val="20"/>
                <w:szCs w:val="20"/>
              </w:rPr>
              <w:t>or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D5C0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Is the child a temporary resident of Australia?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54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C0B">
              <w:rPr>
                <w:rFonts w:ascii="Arial" w:hAnsi="Arial" w:cs="Arial"/>
                <w:color w:val="auto"/>
                <w:sz w:val="20"/>
                <w:szCs w:val="20"/>
              </w:rPr>
              <w:t xml:space="preserve">YES 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Visa subclass</w:t>
            </w:r>
            <w:r w:rsidRPr="005D5C0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>___________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>Visa expiry date ______________</w:t>
            </w:r>
          </w:p>
        </w:tc>
      </w:tr>
    </w:tbl>
    <w:p w:rsidR="00AE023D" w:rsidRDefault="00AE023D" w:rsidP="001C601E">
      <w:pPr>
        <w:spacing w:after="160" w:line="259" w:lineRule="auto"/>
        <w:jc w:val="both"/>
        <w:rPr>
          <w:rFonts w:cs="Arial"/>
        </w:rPr>
      </w:pPr>
    </w:p>
    <w:tbl>
      <w:tblPr>
        <w:tblpPr w:leftFromText="180" w:rightFromText="180" w:vertAnchor="page" w:horzAnchor="margin" w:tblpX="137" w:tblpY="1531"/>
        <w:tblW w:w="110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4571"/>
        <w:gridCol w:w="6495"/>
      </w:tblGrid>
      <w:tr w:rsidR="00444E2D" w:rsidRPr="001F662C" w:rsidTr="00444E2D">
        <w:trPr>
          <w:trHeight w:val="1035"/>
        </w:trPr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2D" w:rsidRPr="001F662C" w:rsidRDefault="00444E2D" w:rsidP="00444E2D">
            <w:pPr>
              <w:pStyle w:val="Header"/>
              <w:spacing w:before="120" w:line="264" w:lineRule="auto"/>
              <w:rPr>
                <w:rFonts w:cs="Arial"/>
                <w:szCs w:val="20"/>
                <w:lang w:eastAsia="en-AU"/>
              </w:rPr>
            </w:pPr>
            <w:r w:rsidRPr="001F662C">
              <w:rPr>
                <w:rFonts w:cs="Arial"/>
                <w:szCs w:val="20"/>
              </w:rPr>
              <w:lastRenderedPageBreak/>
              <w:t xml:space="preserve">Does the </w:t>
            </w:r>
            <w:r>
              <w:rPr>
                <w:rFonts w:cs="Arial"/>
                <w:szCs w:val="20"/>
              </w:rPr>
              <w:t>student</w:t>
            </w:r>
            <w:r w:rsidRPr="001F662C">
              <w:rPr>
                <w:rFonts w:cs="Arial"/>
                <w:szCs w:val="20"/>
              </w:rPr>
              <w:t xml:space="preserve"> speak a language other than English at home? </w:t>
            </w:r>
          </w:p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495" w:type="dxa"/>
            <w:tcBorders>
              <w:left w:val="single" w:sz="4" w:space="0" w:color="auto"/>
              <w:right w:val="single" w:sz="4" w:space="0" w:color="auto"/>
            </w:tcBorders>
          </w:tcPr>
          <w:p w:rsidR="00444E2D" w:rsidRPr="001F662C" w:rsidRDefault="00992BDD" w:rsidP="00444E2D">
            <w:pPr>
              <w:pStyle w:val="Header"/>
              <w:spacing w:before="120" w:after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3632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E2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44E2D" w:rsidRPr="001F662C">
              <w:rPr>
                <w:rFonts w:cs="Arial"/>
                <w:i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 xml:space="preserve">NO, English only  </w:t>
            </w:r>
          </w:p>
          <w:p w:rsidR="00444E2D" w:rsidRPr="001F662C" w:rsidRDefault="00992BDD" w:rsidP="00444E2D">
            <w:pPr>
              <w:pStyle w:val="Header"/>
              <w:spacing w:before="120" w:after="120"/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9485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E2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44E2D">
              <w:rPr>
                <w:rFonts w:cs="Arial"/>
                <w:b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>YES, __________________________________</w:t>
            </w:r>
            <w:r w:rsidR="00444E2D">
              <w:rPr>
                <w:rFonts w:cs="Arial"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>(</w:t>
            </w:r>
            <w:r w:rsidR="00444E2D" w:rsidRPr="001F662C">
              <w:rPr>
                <w:rFonts w:cs="Arial"/>
                <w:i/>
                <w:iCs/>
                <w:szCs w:val="20"/>
              </w:rPr>
              <w:t>If more than one other language</w:t>
            </w:r>
            <w:r w:rsidR="00444E2D">
              <w:rPr>
                <w:rFonts w:cs="Arial"/>
                <w:i/>
                <w:iCs/>
                <w:szCs w:val="20"/>
              </w:rPr>
              <w:t>s</w:t>
            </w:r>
            <w:r w:rsidR="00444E2D" w:rsidRPr="001F662C">
              <w:rPr>
                <w:rFonts w:cs="Arial"/>
                <w:i/>
                <w:iCs/>
                <w:szCs w:val="20"/>
              </w:rPr>
              <w:t xml:space="preserve">, indicate the language that is spoken most often)  </w:t>
            </w:r>
          </w:p>
          <w:p w:rsidR="00444E2D" w:rsidRPr="001F662C" w:rsidRDefault="00444E2D" w:rsidP="00444E2D">
            <w:pPr>
              <w:tabs>
                <w:tab w:val="left" w:pos="4995"/>
              </w:tabs>
              <w:spacing w:before="120" w:after="240"/>
              <w:ind w:left="34"/>
              <w:rPr>
                <w:rFonts w:cs="Arial"/>
                <w:sz w:val="20"/>
                <w:szCs w:val="20"/>
              </w:rPr>
            </w:pPr>
            <w:r w:rsidRPr="001F662C">
              <w:rPr>
                <w:rFonts w:cs="Arial"/>
                <w:sz w:val="20"/>
                <w:szCs w:val="20"/>
              </w:rPr>
              <w:t xml:space="preserve">Does the </w:t>
            </w:r>
            <w:r>
              <w:rPr>
                <w:rFonts w:cs="Arial"/>
                <w:sz w:val="20"/>
                <w:szCs w:val="20"/>
              </w:rPr>
              <w:t>student</w:t>
            </w:r>
            <w:r w:rsidRPr="001F662C">
              <w:rPr>
                <w:rFonts w:cs="Arial"/>
                <w:sz w:val="20"/>
                <w:szCs w:val="20"/>
              </w:rPr>
              <w:t xml:space="preserve"> mostly speak English at home?</w:t>
            </w:r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995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F662C">
              <w:rPr>
                <w:rFonts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51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F662C">
              <w:rPr>
                <w:rFonts w:cs="Arial"/>
                <w:sz w:val="20"/>
                <w:szCs w:val="20"/>
              </w:rPr>
              <w:t>NO</w:t>
            </w:r>
          </w:p>
        </w:tc>
      </w:tr>
      <w:tr w:rsidR="00444E2D" w:rsidRPr="005D5C0B" w:rsidTr="00444E2D">
        <w:trPr>
          <w:trHeight w:val="3410"/>
        </w:trPr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Court order, parenting plan or other statutory provision that is in place or affects the student</w:t>
            </w:r>
          </w:p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E2D" w:rsidRDefault="00444E2D" w:rsidP="00444E2D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Is there a parenting plan in place?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81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93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269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 </w:t>
            </w:r>
          </w:p>
          <w:p w:rsidR="00444E2D" w:rsidRPr="005D5C0B" w:rsidRDefault="00444E2D" w:rsidP="00444E2D">
            <w:pPr>
              <w:tabs>
                <w:tab w:val="left" w:pos="5725"/>
                <w:tab w:val="left" w:leader="dot" w:pos="7920"/>
                <w:tab w:val="left" w:pos="8833"/>
              </w:tabs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Is the student subject to a Fa</w:t>
            </w:r>
            <w:r>
              <w:rPr>
                <w:rFonts w:cs="Arial"/>
                <w:sz w:val="20"/>
                <w:szCs w:val="20"/>
              </w:rPr>
              <w:t>mily Court or other court order</w:t>
            </w:r>
            <w:r w:rsidRPr="005D5C0B">
              <w:rPr>
                <w:rFonts w:cs="Arial"/>
                <w:sz w:val="20"/>
                <w:szCs w:val="20"/>
              </w:rPr>
              <w:t xml:space="preserve">?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550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33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 </w:t>
            </w:r>
          </w:p>
          <w:p w:rsidR="00444E2D" w:rsidRPr="005D5C0B" w:rsidRDefault="00444E2D" w:rsidP="00444E2D">
            <w:pPr>
              <w:tabs>
                <w:tab w:val="left" w:pos="7920"/>
                <w:tab w:val="left" w:pos="8833"/>
              </w:tabs>
              <w:spacing w:after="120" w:line="276" w:lineRule="auto"/>
              <w:ind w:right="-442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Is the student in the care of the Department for Communities, Child Protection and Family Support’s (CPFS) Director General? 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059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462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444E2D" w:rsidRDefault="00444E2D" w:rsidP="00444E2D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If Y</w:t>
            </w:r>
            <w:r>
              <w:rPr>
                <w:rFonts w:cs="Arial"/>
                <w:sz w:val="20"/>
                <w:szCs w:val="20"/>
              </w:rPr>
              <w:t>es</w:t>
            </w:r>
            <w:r w:rsidRPr="005D5C0B">
              <w:rPr>
                <w:rFonts w:cs="Arial"/>
                <w:sz w:val="20"/>
                <w:szCs w:val="20"/>
              </w:rPr>
              <w:t xml:space="preserve">, please provide the name and contact details </w:t>
            </w:r>
            <w:r>
              <w:rPr>
                <w:rFonts w:cs="Arial"/>
                <w:sz w:val="20"/>
                <w:szCs w:val="20"/>
              </w:rPr>
              <w:t>of the Case Manager.</w:t>
            </w:r>
          </w:p>
          <w:p w:rsidR="00444E2D" w:rsidRPr="00BD5936" w:rsidRDefault="00444E2D" w:rsidP="00444E2D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444E2D" w:rsidRPr="00BD5936" w:rsidRDefault="00444E2D" w:rsidP="00444E2D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444E2D" w:rsidRPr="005D5C0B" w:rsidRDefault="00444E2D" w:rsidP="00444E2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0496B" w:rsidRPr="00872704" w:rsidRDefault="00E0496B" w:rsidP="00E0496B">
      <w:pPr>
        <w:spacing w:before="120" w:after="120"/>
        <w:ind w:left="284"/>
        <w:rPr>
          <w:rFonts w:cs="Arial"/>
        </w:rPr>
      </w:pPr>
    </w:p>
    <w:p w:rsidR="00872704" w:rsidRPr="00872704" w:rsidRDefault="00872704" w:rsidP="00872704">
      <w:pPr>
        <w:spacing w:before="240" w:after="120"/>
        <w:ind w:left="284"/>
        <w:rPr>
          <w:rFonts w:cs="Arial"/>
        </w:rPr>
      </w:pPr>
    </w:p>
    <w:p w:rsidR="00E0496B" w:rsidRPr="00872704" w:rsidRDefault="00E0496B" w:rsidP="00872704">
      <w:pPr>
        <w:spacing w:after="120"/>
        <w:ind w:left="284"/>
        <w:rPr>
          <w:rFonts w:cs="Arial"/>
          <w:b/>
        </w:rPr>
      </w:pPr>
      <w:r w:rsidRPr="00872704">
        <w:rPr>
          <w:rFonts w:cs="Arial"/>
          <w:b/>
        </w:rPr>
        <w:t>Financial Assistance Government subsidy or allowance</w:t>
      </w:r>
    </w:p>
    <w:tbl>
      <w:tblPr>
        <w:tblStyle w:val="TableGrid"/>
        <w:tblW w:w="11052" w:type="dxa"/>
        <w:tblInd w:w="137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AE023D" w:rsidRPr="005D5C0B" w:rsidTr="00332AEF">
        <w:tc>
          <w:tcPr>
            <w:tcW w:w="4531" w:type="dxa"/>
            <w:shd w:val="clear" w:color="auto" w:fill="D9D9D9" w:themeFill="background1" w:themeFillShade="D9"/>
          </w:tcPr>
          <w:p w:rsidR="00AE023D" w:rsidRDefault="00AE023D" w:rsidP="0059402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indicate any </w:t>
            </w:r>
            <w:r w:rsidRPr="005D5C0B">
              <w:rPr>
                <w:rFonts w:cs="Arial"/>
                <w:sz w:val="20"/>
                <w:szCs w:val="20"/>
              </w:rPr>
              <w:t xml:space="preserve">Government subsidy or allowance </w:t>
            </w:r>
            <w:r w:rsidR="00E0496B">
              <w:rPr>
                <w:rFonts w:cs="Arial"/>
                <w:sz w:val="20"/>
                <w:szCs w:val="20"/>
              </w:rPr>
              <w:t xml:space="preserve">that is expected to be </w:t>
            </w:r>
            <w:r>
              <w:rPr>
                <w:rFonts w:cs="Arial"/>
                <w:sz w:val="20"/>
                <w:szCs w:val="20"/>
              </w:rPr>
              <w:t xml:space="preserve">received by </w:t>
            </w:r>
            <w:r w:rsidRPr="005D5C0B">
              <w:rPr>
                <w:rFonts w:cs="Arial"/>
                <w:sz w:val="20"/>
                <w:szCs w:val="20"/>
              </w:rPr>
              <w:t>the student or parent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E023D" w:rsidRDefault="00AE023D" w:rsidP="00C72E7B">
            <w:pPr>
              <w:rPr>
                <w:rFonts w:cs="Arial"/>
                <w:sz w:val="20"/>
                <w:szCs w:val="20"/>
              </w:rPr>
            </w:pPr>
          </w:p>
          <w:p w:rsidR="00AE023D" w:rsidRPr="005D5C0B" w:rsidRDefault="00AE023D" w:rsidP="00E049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financial assistance must be paid directly to the College to reduce the accommodation fee that is payable by parents.</w:t>
            </w:r>
          </w:p>
        </w:tc>
        <w:tc>
          <w:tcPr>
            <w:tcW w:w="6521" w:type="dxa"/>
          </w:tcPr>
          <w:p w:rsidR="00AE023D" w:rsidRDefault="00992BDD" w:rsidP="0059402E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853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Assistance for Isolated Children Scheme (AIC)</w:t>
            </w:r>
          </w:p>
          <w:p w:rsidR="00AE023D" w:rsidRDefault="00992BDD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77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Boarding Away from Home Allowance (BAHA)</w:t>
            </w:r>
          </w:p>
          <w:p w:rsidR="00AE023D" w:rsidRDefault="00992BDD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5208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Youth Allowance</w:t>
            </w:r>
          </w:p>
          <w:p w:rsidR="00AE023D" w:rsidRDefault="00992BDD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6324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ABSTUDY</w:t>
            </w:r>
          </w:p>
          <w:p w:rsidR="00AE023D" w:rsidRDefault="00992BDD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9006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 xml:space="preserve">Gifted and Talented </w:t>
            </w:r>
            <w:r w:rsidR="00AE023D" w:rsidRPr="008C1506">
              <w:rPr>
                <w:rFonts w:cs="Arial"/>
                <w:sz w:val="20"/>
                <w:szCs w:val="20"/>
              </w:rPr>
              <w:t>Education (GATE) Boarding</w:t>
            </w:r>
            <w:r w:rsidR="00AE023D">
              <w:rPr>
                <w:rFonts w:cs="Arial"/>
                <w:sz w:val="20"/>
                <w:szCs w:val="20"/>
              </w:rPr>
              <w:t xml:space="preserve"> Allowance</w:t>
            </w:r>
          </w:p>
          <w:p w:rsidR="00AE023D" w:rsidRDefault="00AE023D" w:rsidP="00C72E7B">
            <w:pPr>
              <w:rPr>
                <w:rFonts w:cs="Arial"/>
                <w:sz w:val="20"/>
                <w:szCs w:val="20"/>
              </w:rPr>
            </w:pPr>
          </w:p>
          <w:p w:rsidR="0059402E" w:rsidRDefault="00AE023D" w:rsidP="00C72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application has been lodged for this assistance</w:t>
            </w:r>
          </w:p>
          <w:p w:rsidR="00AE023D" w:rsidRPr="00BA49C6" w:rsidRDefault="00992BDD" w:rsidP="00EE79BD">
            <w:pPr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42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5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65ED">
              <w:rPr>
                <w:rFonts w:cs="Arial"/>
                <w:sz w:val="20"/>
                <w:szCs w:val="20"/>
              </w:rPr>
              <w:t xml:space="preserve"> YES      </w:t>
            </w:r>
            <w:r w:rsidR="00AE023D"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656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5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E023D" w:rsidRPr="005D5C0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:rsidR="00872704" w:rsidRPr="00872704" w:rsidRDefault="00872704" w:rsidP="00EE79BD">
      <w:pPr>
        <w:spacing w:before="120" w:after="120"/>
        <w:ind w:left="284"/>
        <w:rPr>
          <w:rFonts w:cs="Arial"/>
          <w:b/>
        </w:rPr>
      </w:pPr>
    </w:p>
    <w:p w:rsidR="00514313" w:rsidRPr="005D5C0B" w:rsidRDefault="00514313" w:rsidP="00872704">
      <w:pPr>
        <w:spacing w:before="120" w:after="120"/>
        <w:ind w:left="284" w:right="-450"/>
        <w:rPr>
          <w:rFonts w:cs="Arial"/>
          <w:b/>
          <w:sz w:val="20"/>
          <w:szCs w:val="20"/>
        </w:rPr>
      </w:pPr>
      <w:r w:rsidRPr="00872704">
        <w:rPr>
          <w:rFonts w:cs="Arial"/>
          <w:b/>
        </w:rPr>
        <w:t>Parent details</w:t>
      </w:r>
      <w:r w:rsidR="00872704">
        <w:rPr>
          <w:rFonts w:cs="Arial"/>
          <w:b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Pr="00872704">
        <w:rPr>
          <w:rFonts w:cs="Arial"/>
        </w:rPr>
        <w:t>Please provide the following parent information so your application can be considered.</w:t>
      </w: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620"/>
        <w:gridCol w:w="1923"/>
        <w:gridCol w:w="3619"/>
      </w:tblGrid>
      <w:tr w:rsidR="00514313" w:rsidRPr="005D5C0B" w:rsidTr="00332AEF">
        <w:trPr>
          <w:trHeight w:val="54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Parent 1 </w:t>
            </w:r>
            <w:r>
              <w:rPr>
                <w:rFonts w:cs="Arial"/>
                <w:sz w:val="20"/>
                <w:szCs w:val="20"/>
              </w:rPr>
              <w:t>f</w:t>
            </w:r>
            <w:r w:rsidRPr="005D5C0B">
              <w:rPr>
                <w:rFonts w:cs="Arial"/>
                <w:sz w:val="20"/>
                <w:szCs w:val="20"/>
              </w:rPr>
              <w:t xml:space="preserve">ull </w:t>
            </w:r>
            <w:r>
              <w:rPr>
                <w:rFonts w:cs="Arial"/>
                <w:sz w:val="20"/>
                <w:szCs w:val="20"/>
              </w:rPr>
              <w:t>n</w:t>
            </w:r>
            <w:r w:rsidRPr="005D5C0B">
              <w:rPr>
                <w:rFonts w:cs="Arial"/>
                <w:sz w:val="20"/>
                <w:szCs w:val="20"/>
              </w:rPr>
              <w:t xml:space="preserve">ame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313" w:rsidRPr="005D5C0B" w:rsidRDefault="009D737E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9D737E" w:rsidP="00866857">
            <w:pPr>
              <w:tabs>
                <w:tab w:val="right" w:pos="5421"/>
              </w:tabs>
              <w:spacing w:after="24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Parent 2 </w:t>
            </w:r>
            <w:r>
              <w:rPr>
                <w:rFonts w:cs="Arial"/>
                <w:sz w:val="20"/>
                <w:szCs w:val="20"/>
              </w:rPr>
              <w:t>f</w:t>
            </w:r>
            <w:r w:rsidRPr="005D5C0B">
              <w:rPr>
                <w:rFonts w:cs="Arial"/>
                <w:sz w:val="20"/>
                <w:szCs w:val="20"/>
              </w:rPr>
              <w:t xml:space="preserve">ull </w:t>
            </w:r>
            <w:r>
              <w:rPr>
                <w:rFonts w:cs="Arial"/>
                <w:sz w:val="20"/>
                <w:szCs w:val="20"/>
              </w:rPr>
              <w:t>n</w:t>
            </w:r>
            <w:r w:rsidRPr="005D5C0B">
              <w:rPr>
                <w:rFonts w:cs="Arial"/>
                <w:sz w:val="20"/>
                <w:szCs w:val="20"/>
              </w:rPr>
              <w:t xml:space="preserve">ame 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right" w:pos="5421"/>
              </w:tabs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</w:tc>
      </w:tr>
      <w:tr w:rsidR="00514313" w:rsidRPr="005D5C0B" w:rsidTr="00332AEF">
        <w:trPr>
          <w:trHeight w:val="902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Residential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  <w:r>
              <w:rPr>
                <w:rFonts w:cs="Arial"/>
                <w:sz w:val="20"/>
                <w:szCs w:val="20"/>
              </w:rPr>
              <w:t>if different from the student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866857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866857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spacing w:after="100" w:afterAutospacing="1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514313"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tabs>
                <w:tab w:val="left" w:pos="5137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Residential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  <w:r>
              <w:rPr>
                <w:rFonts w:cs="Arial"/>
                <w:sz w:val="20"/>
                <w:szCs w:val="20"/>
              </w:rPr>
              <w:t>if different from the student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735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</w:tr>
      <w:tr w:rsidR="00514313" w:rsidRPr="005D5C0B" w:rsidTr="00332AEF">
        <w:trPr>
          <w:trHeight w:val="987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Postal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(if different</w:t>
            </w:r>
          </w:p>
          <w:p w:rsidR="00514313" w:rsidRPr="005D5C0B" w:rsidRDefault="00514313" w:rsidP="00866857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from above)</w:t>
            </w: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593"/>
                <w:tab w:val="left" w:pos="3152"/>
                <w:tab w:val="left" w:pos="5137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Postal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(if different</w:t>
            </w:r>
          </w:p>
          <w:p w:rsidR="00514313" w:rsidRPr="005D5C0B" w:rsidRDefault="00514313" w:rsidP="00866857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from above)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735"/>
                <w:tab w:val="left" w:pos="5137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</w:tr>
      <w:tr w:rsidR="00514313" w:rsidRPr="005D5C0B" w:rsidTr="00332AEF">
        <w:trPr>
          <w:trHeight w:val="1554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C72E7B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Mobile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Email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ome</w:t>
            </w:r>
            <w:r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ab/>
              <w:t>_______________________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C72E7B">
            <w:pPr>
              <w:tabs>
                <w:tab w:val="left" w:pos="5137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Mobile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Default="00514313" w:rsidP="00C72E7B">
            <w:pPr>
              <w:tabs>
                <w:tab w:val="left" w:pos="743"/>
                <w:tab w:val="left" w:pos="1904"/>
                <w:tab w:val="left" w:pos="3152"/>
                <w:tab w:val="left" w:pos="513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Email</w:t>
            </w:r>
            <w:r w:rsidRPr="005D5C0B">
              <w:rPr>
                <w:rFonts w:cs="Arial"/>
                <w:sz w:val="20"/>
                <w:szCs w:val="20"/>
              </w:rPr>
              <w:tab/>
              <w:t xml:space="preserve"> _______________________</w:t>
            </w:r>
          </w:p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Home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</w:tc>
      </w:tr>
    </w:tbl>
    <w:p w:rsidR="00514313" w:rsidRDefault="00514313">
      <w:pPr>
        <w:spacing w:after="160" w:line="259" w:lineRule="auto"/>
        <w:rPr>
          <w:rFonts w:cs="Arial"/>
        </w:rPr>
      </w:pPr>
    </w:p>
    <w:p w:rsidR="00B8447F" w:rsidRDefault="00B8447F" w:rsidP="001C601E">
      <w:pPr>
        <w:spacing w:after="160" w:line="259" w:lineRule="auto"/>
        <w:jc w:val="both"/>
        <w:rPr>
          <w:rFonts w:cs="Arial"/>
        </w:rPr>
      </w:pPr>
    </w:p>
    <w:p w:rsidR="00D1241B" w:rsidRDefault="00D1241B" w:rsidP="00240391">
      <w:pPr>
        <w:spacing w:after="240"/>
        <w:ind w:left="284"/>
        <w:rPr>
          <w:rFonts w:cs="Arial"/>
          <w:b/>
        </w:rPr>
      </w:pPr>
    </w:p>
    <w:p w:rsidR="00D203B8" w:rsidRPr="00B858DF" w:rsidRDefault="00D203B8" w:rsidP="00EE79BD">
      <w:pPr>
        <w:ind w:left="284"/>
        <w:rPr>
          <w:rFonts w:cs="Arial"/>
        </w:rPr>
      </w:pPr>
      <w:r w:rsidRPr="00B858DF">
        <w:rPr>
          <w:rFonts w:cs="Arial"/>
          <w:b/>
        </w:rPr>
        <w:t>Release of information</w:t>
      </w:r>
    </w:p>
    <w:p w:rsidR="00D203B8" w:rsidRDefault="00D203B8" w:rsidP="00EE79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>I give consent for the College Manager to seek and be given information about the enrolment and education program for the student</w:t>
      </w:r>
      <w:r w:rsidR="00EE3E96">
        <w:rPr>
          <w:rFonts w:cs="Arial"/>
        </w:rPr>
        <w:t xml:space="preserve"> from the school/s list</w:t>
      </w:r>
      <w:r w:rsidR="00355BE9">
        <w:rPr>
          <w:rFonts w:cs="Arial"/>
        </w:rPr>
        <w:t>ed</w:t>
      </w:r>
      <w:r w:rsidRPr="00B858DF">
        <w:rPr>
          <w:rFonts w:cs="Arial"/>
        </w:rPr>
        <w:t xml:space="preserve"> in this application. </w:t>
      </w:r>
      <w:r w:rsidR="00E0496B">
        <w:rPr>
          <w:rFonts w:cs="Arial"/>
        </w:rPr>
        <w:t xml:space="preserve"> </w:t>
      </w:r>
    </w:p>
    <w:p w:rsidR="00D203B8" w:rsidRPr="00B858DF" w:rsidRDefault="00D203B8" w:rsidP="00EE79BD">
      <w:pPr>
        <w:pStyle w:val="ListParagraph"/>
        <w:widowControl w:val="0"/>
        <w:autoSpaceDE w:val="0"/>
        <w:autoSpaceDN w:val="0"/>
        <w:adjustRightInd w:val="0"/>
        <w:ind w:left="1134" w:right="-591"/>
        <w:rPr>
          <w:rFonts w:cs="Arial"/>
        </w:rPr>
      </w:pPr>
      <w:r>
        <w:rPr>
          <w:rFonts w:cs="Arial"/>
        </w:rPr>
        <w:t xml:space="preserve">   </w:t>
      </w:r>
      <w:sdt>
        <w:sdtPr>
          <w:rPr>
            <w:rFonts w:cs="Arial"/>
            <w:b/>
          </w:rPr>
          <w:id w:val="-8911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600C">
        <w:rPr>
          <w:rFonts w:cs="Arial"/>
        </w:rPr>
        <w:t xml:space="preserve"> YES     </w:t>
      </w:r>
      <w:sdt>
        <w:sdtPr>
          <w:rPr>
            <w:rFonts w:cs="Arial"/>
            <w:b/>
          </w:rPr>
          <w:id w:val="-3571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NO</w:t>
      </w:r>
    </w:p>
    <w:p w:rsidR="00D203B8" w:rsidRDefault="00D203B8" w:rsidP="00EE79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right="-591"/>
        <w:rPr>
          <w:rFonts w:cs="Arial"/>
        </w:rPr>
      </w:pPr>
      <w:r w:rsidRPr="00B858DF">
        <w:rPr>
          <w:rFonts w:cs="Arial"/>
        </w:rPr>
        <w:t>I give consent for the College Manager to seek and be given information about any training and/or employment activities r</w:t>
      </w:r>
      <w:r w:rsidR="00E0496B">
        <w:rPr>
          <w:rFonts w:cs="Arial"/>
        </w:rPr>
        <w:t xml:space="preserve">elated to the student’s program.  </w:t>
      </w:r>
    </w:p>
    <w:p w:rsidR="00240391" w:rsidRDefault="00D203B8" w:rsidP="00240391">
      <w:pPr>
        <w:pStyle w:val="ListParagraph"/>
        <w:widowControl w:val="0"/>
        <w:autoSpaceDE w:val="0"/>
        <w:autoSpaceDN w:val="0"/>
        <w:adjustRightInd w:val="0"/>
        <w:spacing w:before="120" w:after="120"/>
        <w:ind w:left="1134" w:right="-591"/>
        <w:rPr>
          <w:rFonts w:cs="Arial"/>
        </w:rPr>
      </w:pPr>
      <w:r>
        <w:rPr>
          <w:rFonts w:cs="Arial"/>
        </w:rPr>
        <w:t xml:space="preserve">   </w:t>
      </w:r>
      <w:sdt>
        <w:sdtPr>
          <w:rPr>
            <w:rFonts w:cs="Arial"/>
            <w:b/>
          </w:rPr>
          <w:id w:val="-16589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YES</w:t>
      </w:r>
      <w:r w:rsidR="0062600C">
        <w:rPr>
          <w:rFonts w:cs="Arial"/>
        </w:rPr>
        <w:t xml:space="preserve">     </w:t>
      </w:r>
      <w:sdt>
        <w:sdtPr>
          <w:rPr>
            <w:rFonts w:cs="Arial"/>
            <w:b/>
          </w:rPr>
          <w:id w:val="-6751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NO</w:t>
      </w:r>
    </w:p>
    <w:p w:rsidR="00240391" w:rsidRDefault="00240391" w:rsidP="00240391">
      <w:pPr>
        <w:widowControl w:val="0"/>
        <w:autoSpaceDE w:val="0"/>
        <w:autoSpaceDN w:val="0"/>
        <w:adjustRightInd w:val="0"/>
        <w:spacing w:before="120" w:after="120"/>
        <w:ind w:right="-591"/>
        <w:rPr>
          <w:rFonts w:cs="Arial"/>
        </w:rPr>
      </w:pPr>
    </w:p>
    <w:p w:rsidR="00D203B8" w:rsidRPr="00240391" w:rsidRDefault="00D203B8" w:rsidP="00240391">
      <w:pPr>
        <w:widowControl w:val="0"/>
        <w:autoSpaceDE w:val="0"/>
        <w:autoSpaceDN w:val="0"/>
        <w:adjustRightInd w:val="0"/>
        <w:spacing w:before="120" w:after="120"/>
        <w:ind w:left="284" w:right="-591"/>
        <w:rPr>
          <w:rFonts w:cs="Arial"/>
          <w:b/>
        </w:rPr>
      </w:pPr>
      <w:r w:rsidRPr="00240391">
        <w:rPr>
          <w:rFonts w:cs="Arial"/>
          <w:b/>
        </w:rPr>
        <w:t>Declaration</w:t>
      </w:r>
    </w:p>
    <w:p w:rsidR="00D203B8" w:rsidRPr="00B858DF" w:rsidRDefault="00D203B8" w:rsidP="00EE7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>I declare the information provided in this Application Form to be correct and complete.</w:t>
      </w:r>
    </w:p>
    <w:p w:rsidR="00D203B8" w:rsidRPr="00B858DF" w:rsidRDefault="00D203B8" w:rsidP="00EE7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 xml:space="preserve">If this application is approved, I understand I will be required to enter into a Boarding Agreement with the </w:t>
      </w:r>
      <w:r w:rsidR="00F03555">
        <w:rPr>
          <w:rFonts w:cs="Arial"/>
        </w:rPr>
        <w:t xml:space="preserve">College </w:t>
      </w:r>
      <w:r w:rsidRPr="00B858DF">
        <w:rPr>
          <w:rFonts w:cs="Arial"/>
        </w:rPr>
        <w:t>Manager and to provide a $300 bond that will</w:t>
      </w:r>
      <w:r w:rsidR="00E0496B">
        <w:rPr>
          <w:rFonts w:cs="Arial"/>
        </w:rPr>
        <w:t xml:space="preserve"> be</w:t>
      </w:r>
      <w:r w:rsidRPr="00B858DF">
        <w:rPr>
          <w:rFonts w:cs="Arial"/>
        </w:rPr>
        <w:t xml:space="preserve"> held by the College.</w:t>
      </w:r>
    </w:p>
    <w:p w:rsidR="00D203B8" w:rsidRDefault="00D203B8" w:rsidP="002403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733"/>
        <w:rPr>
          <w:rFonts w:cs="Arial"/>
        </w:rPr>
      </w:pPr>
      <w:r w:rsidRPr="00B858DF">
        <w:rPr>
          <w:rFonts w:cs="Arial"/>
        </w:rPr>
        <w:t xml:space="preserve">If this application is approved, I understand additional information will be requested to allow the College </w:t>
      </w:r>
      <w:r w:rsidR="00F03555">
        <w:rPr>
          <w:rFonts w:cs="Arial"/>
        </w:rPr>
        <w:t xml:space="preserve">staff </w:t>
      </w:r>
      <w:r w:rsidR="00C6226B">
        <w:rPr>
          <w:rFonts w:cs="Arial"/>
        </w:rPr>
        <w:t>to properly</w:t>
      </w:r>
      <w:r w:rsidRPr="00B858DF">
        <w:rPr>
          <w:rFonts w:cs="Arial"/>
        </w:rPr>
        <w:t xml:space="preserve"> provide the student with necessary day to day care and assistance in an emergency.</w:t>
      </w:r>
    </w:p>
    <w:p w:rsid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647"/>
        <w:gridCol w:w="1937"/>
        <w:gridCol w:w="3565"/>
      </w:tblGrid>
      <w:tr w:rsidR="00CE4924" w:rsidRPr="005D5C0B" w:rsidTr="00B9646F">
        <w:trPr>
          <w:trHeight w:val="11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4924" w:rsidRPr="005D5C0B" w:rsidRDefault="005501E0" w:rsidP="00C72E7B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Parent 1 </w:t>
            </w:r>
            <w:r>
              <w:rPr>
                <w:rFonts w:cs="Arial"/>
                <w:sz w:val="20"/>
                <w:szCs w:val="20"/>
              </w:rPr>
              <w:br/>
              <w:t>Signature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646F" w:rsidRPr="00EE79BD" w:rsidRDefault="00B9646F" w:rsidP="00B9646F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</w:t>
            </w:r>
          </w:p>
          <w:p w:rsidR="00CE4924" w:rsidRPr="005D5C0B" w:rsidRDefault="00B9646F" w:rsidP="00B9646F">
            <w:pPr>
              <w:tabs>
                <w:tab w:val="right" w:pos="5421"/>
              </w:tabs>
              <w:spacing w:before="240"/>
              <w:jc w:val="right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Date___________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E4924" w:rsidRPr="005D5C0B" w:rsidRDefault="005501E0" w:rsidP="00C72E7B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Parent 2 </w:t>
            </w:r>
            <w:r>
              <w:rPr>
                <w:rFonts w:cs="Arial"/>
                <w:sz w:val="20"/>
                <w:szCs w:val="20"/>
              </w:rPr>
              <w:br/>
              <w:t>Signature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24" w:rsidRPr="00EE79BD" w:rsidRDefault="000622C3" w:rsidP="00B9646F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</w:t>
            </w:r>
          </w:p>
          <w:p w:rsidR="00CE4924" w:rsidRPr="005D5C0B" w:rsidRDefault="00CE4924" w:rsidP="00B9646F">
            <w:pPr>
              <w:tabs>
                <w:tab w:val="right" w:pos="5421"/>
              </w:tabs>
              <w:spacing w:before="240"/>
              <w:ind w:left="34"/>
              <w:jc w:val="right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Date___________</w:t>
            </w:r>
          </w:p>
        </w:tc>
      </w:tr>
    </w:tbl>
    <w:p w:rsidR="00240391" w:rsidRDefault="00240391" w:rsidP="00240391">
      <w:pPr>
        <w:tabs>
          <w:tab w:val="left" w:pos="1725"/>
        </w:tabs>
        <w:spacing w:before="240" w:after="120"/>
        <w:ind w:left="284"/>
        <w:rPr>
          <w:rFonts w:cs="Arial"/>
          <w:b/>
        </w:rPr>
      </w:pPr>
    </w:p>
    <w:p w:rsidR="00CE4924" w:rsidRPr="000622C3" w:rsidRDefault="00CE4924" w:rsidP="000622C3">
      <w:pPr>
        <w:tabs>
          <w:tab w:val="left" w:pos="1725"/>
        </w:tabs>
        <w:spacing w:after="120"/>
        <w:ind w:left="284"/>
        <w:rPr>
          <w:rFonts w:cs="Arial"/>
          <w:b/>
        </w:rPr>
      </w:pPr>
      <w:r w:rsidRPr="00724820">
        <w:rPr>
          <w:rFonts w:cs="Arial"/>
          <w:b/>
        </w:rPr>
        <w:t>Payment of the application fee</w:t>
      </w: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4"/>
        <w:gridCol w:w="5502"/>
      </w:tblGrid>
      <w:tr w:rsidR="008C1506" w:rsidRPr="005D5C0B" w:rsidTr="00332AEF">
        <w:trPr>
          <w:trHeight w:val="2684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73E3" w:rsidRDefault="001173E3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1173E3" w:rsidRDefault="001173E3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1173E3" w:rsidRDefault="001173E3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2C77C5" w:rsidRPr="001173E3" w:rsidRDefault="001173E3" w:rsidP="00C72E7B">
            <w:pPr>
              <w:tabs>
                <w:tab w:val="right" w:pos="5421"/>
              </w:tabs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Account name: </w:t>
            </w:r>
            <w:r w:rsidRPr="001173E3">
              <w:rPr>
                <w:rFonts w:cs="Arial"/>
                <w:b/>
                <w:sz w:val="20"/>
                <w:szCs w:val="20"/>
              </w:rPr>
              <w:t>Northam Residential College</w:t>
            </w:r>
            <w:r w:rsidR="00E70C0B" w:rsidRPr="001173E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173E3" w:rsidRPr="001173E3" w:rsidRDefault="001173E3" w:rsidP="00C72E7B">
            <w:pPr>
              <w:tabs>
                <w:tab w:val="right" w:pos="5421"/>
              </w:tabs>
              <w:rPr>
                <w:rFonts w:cs="Arial"/>
                <w:b/>
                <w:sz w:val="20"/>
                <w:szCs w:val="20"/>
              </w:rPr>
            </w:pPr>
            <w:r w:rsidRPr="001173E3">
              <w:rPr>
                <w:rFonts w:cs="Arial"/>
                <w:b/>
                <w:sz w:val="20"/>
                <w:szCs w:val="20"/>
              </w:rPr>
              <w:t>BSB: 066-524</w:t>
            </w:r>
          </w:p>
          <w:p w:rsidR="001173E3" w:rsidRPr="005D5C0B" w:rsidRDefault="001173E3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 w:rsidRPr="001173E3">
              <w:rPr>
                <w:rFonts w:cs="Arial"/>
                <w:b/>
                <w:sz w:val="20"/>
                <w:szCs w:val="20"/>
              </w:rPr>
              <w:t>ACC: 00800225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1506" w:rsidRPr="005D5C0B" w:rsidRDefault="008C1506" w:rsidP="00C72E7B">
            <w:pPr>
              <w:tabs>
                <w:tab w:val="right" w:pos="5421"/>
              </w:tabs>
              <w:spacing w:before="240" w:after="120"/>
              <w:ind w:left="3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8C1506" w:rsidRDefault="008C1506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CE4924" w:rsidRP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D203B8" w:rsidRDefault="00D203B8" w:rsidP="001C601E">
      <w:pPr>
        <w:spacing w:after="160" w:line="259" w:lineRule="auto"/>
        <w:jc w:val="both"/>
        <w:rPr>
          <w:rFonts w:cs="Arial"/>
        </w:rPr>
      </w:pPr>
    </w:p>
    <w:sectPr w:rsidR="00D203B8" w:rsidSect="006006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40" w:bottom="567" w:left="284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DD" w:rsidRDefault="00992BDD" w:rsidP="009A0D46">
      <w:r>
        <w:separator/>
      </w:r>
    </w:p>
  </w:endnote>
  <w:endnote w:type="continuationSeparator" w:id="0">
    <w:p w:rsidR="00992BDD" w:rsidRDefault="00992BDD" w:rsidP="009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724973" w:rsidRDefault="00D8664B" w:rsidP="00724973">
    <w:pPr>
      <w:pStyle w:val="Footer"/>
      <w:ind w:left="-709"/>
      <w:rPr>
        <w:color w:val="FFFFFF" w:themeColor="background1"/>
      </w:rPr>
    </w:pPr>
    <w:r w:rsidRPr="00724973">
      <w:rPr>
        <w:color w:val="FFFFFF" w:themeColor="background1"/>
      </w:rPr>
      <w:fldChar w:fldCharType="begin"/>
    </w:r>
    <w:r w:rsidRPr="00724973">
      <w:rPr>
        <w:color w:val="FFFFFF" w:themeColor="background1"/>
      </w:rPr>
      <w:instrText xml:space="preserve"> PAGE   \* MERGEFORMAT </w:instrText>
    </w:r>
    <w:r w:rsidRPr="00724973">
      <w:rPr>
        <w:color w:val="FFFFFF" w:themeColor="background1"/>
      </w:rPr>
      <w:fldChar w:fldCharType="separate"/>
    </w:r>
    <w:r w:rsidR="001173E3">
      <w:rPr>
        <w:noProof/>
        <w:color w:val="FFFFFF" w:themeColor="background1"/>
      </w:rPr>
      <w:t>4</w:t>
    </w:r>
    <w:r w:rsidRPr="00724973">
      <w:rPr>
        <w:noProof/>
        <w:color w:val="FFFFFF" w:themeColor="background1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80B54D9" wp14:editId="55C2E28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2800" cy="637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6372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667C" w:rsidRPr="00A775BD" w:rsidRDefault="00D8664B" w:rsidP="007C667C">
                          <w:pPr>
                            <w:ind w:left="1276" w:hanging="709"/>
                            <w:rPr>
                              <w:sz w:val="18"/>
                              <w:szCs w:val="18"/>
                            </w:rPr>
                          </w:pPr>
                          <w:r w:rsidRPr="00A775BD">
                            <w:rPr>
                              <w:sz w:val="18"/>
                              <w:szCs w:val="18"/>
                            </w:rPr>
                            <w:t xml:space="preserve">Residential Colleges </w:t>
                          </w:r>
                          <w:r w:rsidR="007C667C">
                            <w:rPr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B54D9" id="Rectangle 9" o:spid="_x0000_s1027" style="position:absolute;left:0;text-align:left;margin-left:0;margin-top:0;width:594.7pt;height:50.1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" fillcolor="#003e7e" stroked="f" strokeweight="1pt">
              <v:textbox>
                <w:txbxContent>
                  <w:p w:rsidR="007C667C" w:rsidRPr="00A775BD" w:rsidRDefault="00D8664B" w:rsidP="007C667C">
                    <w:pPr>
                      <w:ind w:left="1276" w:hanging="709"/>
                      <w:rPr>
                        <w:sz w:val="18"/>
                        <w:szCs w:val="18"/>
                      </w:rPr>
                    </w:pPr>
                    <w:r w:rsidRPr="00A775BD">
                      <w:rPr>
                        <w:sz w:val="18"/>
                        <w:szCs w:val="18"/>
                      </w:rPr>
                      <w:t xml:space="preserve">Residential Colleges </w:t>
                    </w:r>
                    <w:r w:rsidR="007C667C">
                      <w:rPr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D8664B" w:rsidRPr="004D44D3" w:rsidRDefault="00872704" w:rsidP="00872704">
    <w:pPr>
      <w:tabs>
        <w:tab w:val="left" w:pos="1644"/>
        <w:tab w:val="right" w:pos="11199"/>
      </w:tabs>
      <w:ind w:right="-1017"/>
      <w:rPr>
        <w:color w:val="FFFFFF" w:themeColor="background1"/>
        <w:sz w:val="20"/>
      </w:rPr>
    </w:pP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  <w:r w:rsidR="003D7D4F" w:rsidRPr="003D7D4F">
      <w:rPr>
        <w:color w:val="FFFFFF" w:themeColor="background1"/>
        <w:sz w:val="20"/>
      </w:rPr>
      <w:t>D19/0086352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5628C8" w:rsidRDefault="00D8664B" w:rsidP="003679FF">
    <w:pPr>
      <w:pStyle w:val="Footer"/>
      <w:rPr>
        <w:color w:val="FFFFFF" w:themeColor="background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2" behindDoc="1" locked="1" layoutInCell="1" allowOverlap="1" wp14:anchorId="2474324E" wp14:editId="18BAA1D2">
              <wp:simplePos x="0" y="0"/>
              <wp:positionH relativeFrom="page">
                <wp:posOffset>9525</wp:posOffset>
              </wp:positionH>
              <wp:positionV relativeFrom="page">
                <wp:posOffset>10163175</wp:posOffset>
              </wp:positionV>
              <wp:extent cx="7552690" cy="4953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953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4D3" w:rsidRPr="004D44D3" w:rsidRDefault="004D44D3" w:rsidP="004D44D3">
                          <w:pPr>
                            <w:ind w:right="24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D19/</w:t>
                          </w:r>
                          <w:r w:rsidR="003D7D4F">
                            <w:rPr>
                              <w:sz w:val="20"/>
                            </w:rPr>
                            <w:t>0086352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4324E" id="Rectangle 5" o:spid="_x0000_s1028" style="position:absolute;margin-left:.75pt;margin-top:800.25pt;width:594.7pt;height:39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" fillcolor="#003e7e" stroked="f" strokeweight="1pt">
              <v:textbox>
                <w:txbxContent>
                  <w:p w:rsidR="004D44D3" w:rsidRPr="004D44D3" w:rsidRDefault="004D44D3" w:rsidP="004D44D3">
                    <w:pPr>
                      <w:ind w:right="24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D19/</w:t>
                    </w:r>
                    <w:r w:rsidR="003D7D4F">
                      <w:rPr>
                        <w:sz w:val="20"/>
                      </w:rPr>
                      <w:t>0086352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375FBC">
      <w:rPr>
        <w:color w:val="FFFFFF" w:themeColor="background1"/>
      </w:rPr>
      <w:t>V:190730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DD" w:rsidRDefault="00992BDD" w:rsidP="009A0D46">
      <w:r>
        <w:separator/>
      </w:r>
    </w:p>
  </w:footnote>
  <w:footnote w:type="continuationSeparator" w:id="0">
    <w:p w:rsidR="00992BDD" w:rsidRDefault="00992BDD" w:rsidP="009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F163CE" w:rsidRDefault="00D8664B" w:rsidP="00872704">
    <w:pPr>
      <w:pStyle w:val="Header"/>
      <w:ind w:right="-1017"/>
      <w:jc w:val="right"/>
      <w:rPr>
        <w:szCs w:val="20"/>
      </w:rPr>
    </w:pPr>
    <w:r w:rsidRPr="00F163CE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280B54D9" wp14:editId="55C2E28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800" cy="6372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6372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1BFDE" id="Rectangle 8" o:spid="_x0000_s1026" style="position:absolute;margin-left:0;margin-top:0;width:594.7pt;height:50.1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" fillcolor="#003e7e" stroked="f" strokeweight="1pt">
              <w10:wrap anchorx="page" anchory="page"/>
              <w10:anchorlock/>
            </v:rect>
          </w:pict>
        </mc:Fallback>
      </mc:AlternateContent>
    </w:r>
    <w:r w:rsidR="00E63824">
      <w:rPr>
        <w:color w:val="FFFFFF" w:themeColor="background1"/>
        <w:szCs w:val="20"/>
      </w:rPr>
      <w:t>Application Form</w:t>
    </w:r>
    <w:r w:rsidRPr="00F163CE">
      <w:rPr>
        <w:color w:val="FFFFFF" w:themeColor="background1"/>
        <w:szCs w:val="20"/>
      </w:rPr>
      <w:t xml:space="preserve"> –</w:t>
    </w:r>
    <w:r>
      <w:rPr>
        <w:color w:val="FFFFFF" w:themeColor="background1"/>
        <w:szCs w:val="20"/>
      </w:rPr>
      <w:t xml:space="preserve"> </w:t>
    </w:r>
    <w:sdt>
      <w:sdtPr>
        <w:rPr>
          <w:color w:val="FFFFFF" w:themeColor="background1"/>
          <w:szCs w:val="20"/>
        </w:rPr>
        <w:id w:val="829494839"/>
        <w:docPartObj>
          <w:docPartGallery w:val="Page Numbers (Top of Page)"/>
          <w:docPartUnique/>
        </w:docPartObj>
      </w:sdtPr>
      <w:sdtEndPr/>
      <w:sdtContent>
        <w:r w:rsidRPr="00F163CE">
          <w:rPr>
            <w:color w:val="FFFFFF" w:themeColor="background1"/>
            <w:szCs w:val="20"/>
          </w:rPr>
          <w:t xml:space="preserve">Page </w:t>
        </w:r>
        <w:r w:rsidRPr="00F163CE">
          <w:rPr>
            <w:bCs/>
            <w:color w:val="FFFFFF" w:themeColor="background1"/>
            <w:szCs w:val="20"/>
          </w:rPr>
          <w:fldChar w:fldCharType="begin"/>
        </w:r>
        <w:r w:rsidRPr="00F163CE">
          <w:rPr>
            <w:bCs/>
            <w:color w:val="FFFFFF" w:themeColor="background1"/>
            <w:szCs w:val="20"/>
          </w:rPr>
          <w:instrText xml:space="preserve"> PAGE </w:instrText>
        </w:r>
        <w:r w:rsidRPr="00F163CE">
          <w:rPr>
            <w:bCs/>
            <w:color w:val="FFFFFF" w:themeColor="background1"/>
            <w:szCs w:val="20"/>
          </w:rPr>
          <w:fldChar w:fldCharType="separate"/>
        </w:r>
        <w:r w:rsidR="001173E3">
          <w:rPr>
            <w:bCs/>
            <w:noProof/>
            <w:color w:val="FFFFFF" w:themeColor="background1"/>
            <w:szCs w:val="20"/>
          </w:rPr>
          <w:t>4</w:t>
        </w:r>
        <w:r w:rsidRPr="00F163CE">
          <w:rPr>
            <w:bCs/>
            <w:color w:val="FFFFFF" w:themeColor="background1"/>
            <w:szCs w:val="20"/>
          </w:rPr>
          <w:fldChar w:fldCharType="end"/>
        </w:r>
        <w:r w:rsidRPr="00F163CE">
          <w:rPr>
            <w:color w:val="FFFFFF" w:themeColor="background1"/>
            <w:szCs w:val="20"/>
          </w:rPr>
          <w:t xml:space="preserve"> of </w:t>
        </w:r>
        <w:r w:rsidRPr="00F163CE">
          <w:rPr>
            <w:bCs/>
            <w:color w:val="FFFFFF" w:themeColor="background1"/>
            <w:szCs w:val="20"/>
          </w:rPr>
          <w:fldChar w:fldCharType="begin"/>
        </w:r>
        <w:r w:rsidRPr="00F163CE">
          <w:rPr>
            <w:bCs/>
            <w:color w:val="FFFFFF" w:themeColor="background1"/>
            <w:szCs w:val="20"/>
          </w:rPr>
          <w:instrText xml:space="preserve"> NUMPAGES  </w:instrText>
        </w:r>
        <w:r w:rsidRPr="00F163CE">
          <w:rPr>
            <w:bCs/>
            <w:color w:val="FFFFFF" w:themeColor="background1"/>
            <w:szCs w:val="20"/>
          </w:rPr>
          <w:fldChar w:fldCharType="separate"/>
        </w:r>
        <w:r w:rsidR="001173E3">
          <w:rPr>
            <w:bCs/>
            <w:noProof/>
            <w:color w:val="FFFFFF" w:themeColor="background1"/>
            <w:szCs w:val="20"/>
          </w:rPr>
          <w:t>4</w:t>
        </w:r>
        <w:r w:rsidRPr="00F163CE">
          <w:rPr>
            <w:bCs/>
            <w:color w:val="FFFFFF" w:themeColor="background1"/>
            <w:szCs w:val="20"/>
          </w:rPr>
          <w:fldChar w:fldCharType="end"/>
        </w:r>
      </w:sdtContent>
    </w:sdt>
    <w:r w:rsidRPr="00F163CE">
      <w:rPr>
        <w:color w:val="FFFFFF" w:themeColor="background1"/>
        <w:szCs w:val="20"/>
      </w:rPr>
      <w:t xml:space="preserve"> </w:t>
    </w:r>
  </w:p>
  <w:p w:rsidR="00D8664B" w:rsidRDefault="00D866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Default="00D8664B" w:rsidP="003679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2800" cy="217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780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95F00" id="Rectangle 4" o:spid="_x0000_s1026" style="position:absolute;margin-left:543.5pt;margin-top:0;width:594.7pt;height:171.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" fillcolor="#003e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4C38FEB6" wp14:editId="419068F4">
          <wp:simplePos x="0" y="0"/>
          <wp:positionH relativeFrom="margin">
            <wp:posOffset>610235</wp:posOffset>
          </wp:positionH>
          <wp:positionV relativeFrom="page">
            <wp:posOffset>612140</wp:posOffset>
          </wp:positionV>
          <wp:extent cx="1853565" cy="795020"/>
          <wp:effectExtent l="0" t="0" r="0" b="5080"/>
          <wp:wrapNone/>
          <wp:docPr id="1" name="Picture 1" descr="Department logo - standard uses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logo - standard uses - white on transparent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48B"/>
    <w:multiLevelType w:val="singleLevel"/>
    <w:tmpl w:val="98A0AC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A53269"/>
    <w:multiLevelType w:val="hybridMultilevel"/>
    <w:tmpl w:val="FC40BD2E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550D6F"/>
    <w:multiLevelType w:val="hybridMultilevel"/>
    <w:tmpl w:val="CE064952"/>
    <w:lvl w:ilvl="0" w:tplc="A686DAF6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2975D7"/>
    <w:multiLevelType w:val="hybridMultilevel"/>
    <w:tmpl w:val="33883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B34"/>
    <w:multiLevelType w:val="singleLevel"/>
    <w:tmpl w:val="B66499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CE31B5"/>
    <w:multiLevelType w:val="hybridMultilevel"/>
    <w:tmpl w:val="AFE8E92E"/>
    <w:lvl w:ilvl="0" w:tplc="8692ED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B4B356B"/>
    <w:multiLevelType w:val="hybridMultilevel"/>
    <w:tmpl w:val="068C9BF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F054274"/>
    <w:multiLevelType w:val="hybridMultilevel"/>
    <w:tmpl w:val="A9328280"/>
    <w:lvl w:ilvl="0" w:tplc="752470D2">
      <w:start w:val="2"/>
      <w:numFmt w:val="bullet"/>
      <w:lvlText w:val=""/>
      <w:lvlJc w:val="left"/>
      <w:pPr>
        <w:ind w:left="1794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6"/>
    <w:rsid w:val="000041CA"/>
    <w:rsid w:val="000622C3"/>
    <w:rsid w:val="000715C9"/>
    <w:rsid w:val="00086D9D"/>
    <w:rsid w:val="000A653D"/>
    <w:rsid w:val="000D0C0F"/>
    <w:rsid w:val="000D1CE1"/>
    <w:rsid w:val="000E0450"/>
    <w:rsid w:val="000F65CA"/>
    <w:rsid w:val="001173E3"/>
    <w:rsid w:val="0012604B"/>
    <w:rsid w:val="001372A3"/>
    <w:rsid w:val="00161D71"/>
    <w:rsid w:val="001660C9"/>
    <w:rsid w:val="00176525"/>
    <w:rsid w:val="0019654A"/>
    <w:rsid w:val="001A402D"/>
    <w:rsid w:val="001C601E"/>
    <w:rsid w:val="001D23BA"/>
    <w:rsid w:val="00240391"/>
    <w:rsid w:val="00260440"/>
    <w:rsid w:val="002B2314"/>
    <w:rsid w:val="002C77C5"/>
    <w:rsid w:val="00332AEF"/>
    <w:rsid w:val="00341CC7"/>
    <w:rsid w:val="00355BE9"/>
    <w:rsid w:val="00364EFC"/>
    <w:rsid w:val="003679FF"/>
    <w:rsid w:val="00373027"/>
    <w:rsid w:val="00375FBC"/>
    <w:rsid w:val="003A3FE2"/>
    <w:rsid w:val="003B591A"/>
    <w:rsid w:val="003D3D20"/>
    <w:rsid w:val="003D7D4F"/>
    <w:rsid w:val="003F2DFE"/>
    <w:rsid w:val="004061BA"/>
    <w:rsid w:val="0043453D"/>
    <w:rsid w:val="00436F57"/>
    <w:rsid w:val="00444E2D"/>
    <w:rsid w:val="004A75BB"/>
    <w:rsid w:val="004B2146"/>
    <w:rsid w:val="004D44D3"/>
    <w:rsid w:val="004E646B"/>
    <w:rsid w:val="00514313"/>
    <w:rsid w:val="005368B2"/>
    <w:rsid w:val="00542790"/>
    <w:rsid w:val="00547CAA"/>
    <w:rsid w:val="005501E0"/>
    <w:rsid w:val="005628C8"/>
    <w:rsid w:val="0059402E"/>
    <w:rsid w:val="005D7011"/>
    <w:rsid w:val="006006E3"/>
    <w:rsid w:val="0062600C"/>
    <w:rsid w:val="00686AF3"/>
    <w:rsid w:val="006A4510"/>
    <w:rsid w:val="006F378A"/>
    <w:rsid w:val="00724973"/>
    <w:rsid w:val="0072627D"/>
    <w:rsid w:val="007676D3"/>
    <w:rsid w:val="00771E7F"/>
    <w:rsid w:val="007870BA"/>
    <w:rsid w:val="00791532"/>
    <w:rsid w:val="007A6EF2"/>
    <w:rsid w:val="007C0ED0"/>
    <w:rsid w:val="007C250B"/>
    <w:rsid w:val="007C667C"/>
    <w:rsid w:val="007D41E7"/>
    <w:rsid w:val="007E78AB"/>
    <w:rsid w:val="007F3B4F"/>
    <w:rsid w:val="008057EF"/>
    <w:rsid w:val="00830879"/>
    <w:rsid w:val="008334CD"/>
    <w:rsid w:val="00866857"/>
    <w:rsid w:val="00872704"/>
    <w:rsid w:val="008C1506"/>
    <w:rsid w:val="00937EFF"/>
    <w:rsid w:val="00955ED5"/>
    <w:rsid w:val="00965110"/>
    <w:rsid w:val="00966D6F"/>
    <w:rsid w:val="00992BDD"/>
    <w:rsid w:val="009A0D46"/>
    <w:rsid w:val="009C0B08"/>
    <w:rsid w:val="009D737E"/>
    <w:rsid w:val="009E6834"/>
    <w:rsid w:val="00A06A65"/>
    <w:rsid w:val="00A35060"/>
    <w:rsid w:val="00A50DEA"/>
    <w:rsid w:val="00A6732F"/>
    <w:rsid w:val="00A71250"/>
    <w:rsid w:val="00A75422"/>
    <w:rsid w:val="00A775BD"/>
    <w:rsid w:val="00A87E80"/>
    <w:rsid w:val="00A95174"/>
    <w:rsid w:val="00AC23E8"/>
    <w:rsid w:val="00AC5F15"/>
    <w:rsid w:val="00AD377B"/>
    <w:rsid w:val="00AD3DCC"/>
    <w:rsid w:val="00AD5AB3"/>
    <w:rsid w:val="00AE023D"/>
    <w:rsid w:val="00AE35A4"/>
    <w:rsid w:val="00AF3FFC"/>
    <w:rsid w:val="00B747A0"/>
    <w:rsid w:val="00B8447F"/>
    <w:rsid w:val="00B93173"/>
    <w:rsid w:val="00B9646F"/>
    <w:rsid w:val="00BA12E7"/>
    <w:rsid w:val="00BA2E40"/>
    <w:rsid w:val="00BD5936"/>
    <w:rsid w:val="00C11468"/>
    <w:rsid w:val="00C165ED"/>
    <w:rsid w:val="00C6226B"/>
    <w:rsid w:val="00C6448E"/>
    <w:rsid w:val="00C72BC9"/>
    <w:rsid w:val="00CB27F3"/>
    <w:rsid w:val="00CC2E50"/>
    <w:rsid w:val="00CC47FC"/>
    <w:rsid w:val="00CE4924"/>
    <w:rsid w:val="00D1241B"/>
    <w:rsid w:val="00D16302"/>
    <w:rsid w:val="00D203B8"/>
    <w:rsid w:val="00D6105F"/>
    <w:rsid w:val="00D8062C"/>
    <w:rsid w:val="00D81ABD"/>
    <w:rsid w:val="00D8664B"/>
    <w:rsid w:val="00D9574B"/>
    <w:rsid w:val="00DC524D"/>
    <w:rsid w:val="00DD1B55"/>
    <w:rsid w:val="00DD2390"/>
    <w:rsid w:val="00DE5CA0"/>
    <w:rsid w:val="00E0496B"/>
    <w:rsid w:val="00E37B4F"/>
    <w:rsid w:val="00E56390"/>
    <w:rsid w:val="00E63824"/>
    <w:rsid w:val="00E67289"/>
    <w:rsid w:val="00E70C0B"/>
    <w:rsid w:val="00E9327D"/>
    <w:rsid w:val="00E93EBB"/>
    <w:rsid w:val="00E9608D"/>
    <w:rsid w:val="00EA2A73"/>
    <w:rsid w:val="00EE3E96"/>
    <w:rsid w:val="00EE79BD"/>
    <w:rsid w:val="00F03555"/>
    <w:rsid w:val="00F163CE"/>
    <w:rsid w:val="00F53937"/>
    <w:rsid w:val="00F62F70"/>
    <w:rsid w:val="00F636C3"/>
    <w:rsid w:val="00F72CB1"/>
    <w:rsid w:val="00F73340"/>
    <w:rsid w:val="00FB24F7"/>
    <w:rsid w:val="00FC1D09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7B54"/>
  <w15:chartTrackingRefBased/>
  <w15:docId w15:val="{68187861-4E4E-4176-85A6-9677B26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D2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72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0B08"/>
    <w:pPr>
      <w:widowControl w:val="0"/>
      <w:autoSpaceDE w:val="0"/>
      <w:autoSpaceDN w:val="0"/>
      <w:spacing w:before="149"/>
      <w:ind w:left="103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79FF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79FF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679FF"/>
    <w:rPr>
      <w:color w:val="0563C1" w:themeColor="hyperlink"/>
      <w:u w:val="single"/>
    </w:rPr>
  </w:style>
  <w:style w:type="paragraph" w:customStyle="1" w:styleId="Default">
    <w:name w:val="Default"/>
    <w:rsid w:val="008308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676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1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107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54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FA7A-90F3-43A0-B6AB-E466AF9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4B83288C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WINSOR Russell [Northam Residential College]</cp:lastModifiedBy>
  <cp:revision>3</cp:revision>
  <cp:lastPrinted>2019-11-14T02:07:00Z</cp:lastPrinted>
  <dcterms:created xsi:type="dcterms:W3CDTF">2019-11-14T02:08:00Z</dcterms:created>
  <dcterms:modified xsi:type="dcterms:W3CDTF">2019-12-02T03:21:00Z</dcterms:modified>
</cp:coreProperties>
</file>